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2B" w:rsidRPr="00240C2B" w:rsidRDefault="00240C2B" w:rsidP="00551F23">
      <w:pPr>
        <w:widowControl/>
        <w:spacing w:after="200" w:line="276" w:lineRule="auto"/>
        <w:rPr>
          <w:rFonts w:eastAsia="SimSun" w:cs="Arial"/>
          <w:b/>
          <w:bCs/>
          <w:color w:val="548DD4"/>
          <w:sz w:val="28"/>
          <w:szCs w:val="28"/>
          <w:lang w:eastAsia="zh-CN"/>
        </w:rPr>
      </w:pPr>
      <w:bookmarkStart w:id="0" w:name="_GoBack"/>
      <w:bookmarkEnd w:id="0"/>
      <w:r w:rsidRPr="00240C2B">
        <w:rPr>
          <w:rFonts w:eastAsia="SimSun" w:cs="Arial"/>
          <w:sz w:val="22"/>
          <w:szCs w:val="22"/>
          <w:lang w:eastAsia="zh-CN"/>
        </w:rPr>
        <w:t xml:space="preserve">                            </w:t>
      </w:r>
      <w:r>
        <w:rPr>
          <w:rFonts w:eastAsia="SimSun" w:cs="Arial"/>
          <w:sz w:val="22"/>
          <w:szCs w:val="22"/>
          <w:lang w:eastAsia="zh-CN"/>
        </w:rPr>
        <w:t xml:space="preserve"> </w:t>
      </w:r>
      <w:r w:rsidRPr="00240C2B">
        <w:rPr>
          <w:rFonts w:eastAsia="SimSun" w:cs="Arial"/>
          <w:sz w:val="22"/>
          <w:szCs w:val="22"/>
          <w:lang w:eastAsia="zh-CN"/>
        </w:rPr>
        <w:t xml:space="preserve">    </w:t>
      </w:r>
    </w:p>
    <w:p w:rsidR="0001637F" w:rsidRDefault="0001637F" w:rsidP="00551F23">
      <w:pPr>
        <w:widowControl/>
        <w:rPr>
          <w:sz w:val="22"/>
          <w:szCs w:val="22"/>
        </w:rPr>
      </w:pPr>
    </w:p>
    <w:p w:rsidR="00D7603B" w:rsidRPr="00E0231E" w:rsidRDefault="00E0231E" w:rsidP="00551F23">
      <w:pPr>
        <w:pStyle w:val="berschrift2"/>
        <w:shd w:val="clear" w:color="auto" w:fill="D9D9D9"/>
        <w:rPr>
          <w:sz w:val="24"/>
          <w:szCs w:val="24"/>
        </w:rPr>
      </w:pPr>
      <w:r w:rsidRPr="00E0231E">
        <w:rPr>
          <w:sz w:val="24"/>
          <w:szCs w:val="24"/>
        </w:rPr>
        <w:t>Erklärung</w:t>
      </w:r>
      <w:r w:rsidR="005909C7" w:rsidRPr="00E0231E">
        <w:rPr>
          <w:b w:val="0"/>
          <w:sz w:val="24"/>
          <w:szCs w:val="24"/>
        </w:rPr>
        <w:t xml:space="preserve"> </w:t>
      </w:r>
      <w:r w:rsidR="00D7603B" w:rsidRPr="00E0231E">
        <w:rPr>
          <w:sz w:val="24"/>
          <w:szCs w:val="24"/>
        </w:rPr>
        <w:t xml:space="preserve">der </w:t>
      </w:r>
      <w:r w:rsidR="00C90061">
        <w:rPr>
          <w:sz w:val="24"/>
          <w:szCs w:val="24"/>
        </w:rPr>
        <w:t xml:space="preserve">Gemeinde / des Amtes </w:t>
      </w:r>
      <w:r w:rsidRPr="00E0231E">
        <w:rPr>
          <w:b w:val="0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E0231E">
        <w:rPr>
          <w:sz w:val="24"/>
          <w:szCs w:val="24"/>
        </w:rPr>
        <w:instrText xml:space="preserve"> FORMTEXT </w:instrText>
      </w:r>
      <w:r w:rsidRPr="00E0231E">
        <w:rPr>
          <w:b w:val="0"/>
          <w:sz w:val="24"/>
          <w:szCs w:val="24"/>
        </w:rPr>
      </w:r>
      <w:r w:rsidRPr="00E0231E">
        <w:rPr>
          <w:b w:val="0"/>
          <w:sz w:val="24"/>
          <w:szCs w:val="24"/>
        </w:rPr>
        <w:fldChar w:fldCharType="separate"/>
      </w:r>
      <w:r w:rsidRPr="00E0231E">
        <w:rPr>
          <w:noProof/>
          <w:sz w:val="24"/>
          <w:szCs w:val="24"/>
        </w:rPr>
        <w:t> </w:t>
      </w:r>
      <w:r w:rsidRPr="00E0231E">
        <w:rPr>
          <w:noProof/>
          <w:sz w:val="24"/>
          <w:szCs w:val="24"/>
        </w:rPr>
        <w:t> </w:t>
      </w:r>
      <w:r w:rsidRPr="00E0231E">
        <w:rPr>
          <w:noProof/>
          <w:sz w:val="24"/>
          <w:szCs w:val="24"/>
        </w:rPr>
        <w:t> </w:t>
      </w:r>
      <w:r w:rsidRPr="00E0231E">
        <w:rPr>
          <w:noProof/>
          <w:sz w:val="24"/>
          <w:szCs w:val="24"/>
        </w:rPr>
        <w:t> </w:t>
      </w:r>
      <w:r w:rsidRPr="00E0231E">
        <w:rPr>
          <w:noProof/>
          <w:sz w:val="24"/>
          <w:szCs w:val="24"/>
        </w:rPr>
        <w:t> </w:t>
      </w:r>
      <w:r w:rsidRPr="00E0231E">
        <w:rPr>
          <w:b w:val="0"/>
          <w:sz w:val="24"/>
          <w:szCs w:val="24"/>
        </w:rPr>
        <w:fldChar w:fldCharType="end"/>
      </w:r>
      <w:r>
        <w:rPr>
          <w:b w:val="0"/>
          <w:sz w:val="24"/>
          <w:szCs w:val="24"/>
        </w:rPr>
        <w:t xml:space="preserve"> </w:t>
      </w:r>
    </w:p>
    <w:p w:rsidR="00E0231E" w:rsidRPr="00E0231E" w:rsidRDefault="00E0231E" w:rsidP="00E0231E">
      <w:pPr>
        <w:rPr>
          <w:sz w:val="24"/>
          <w:szCs w:val="24"/>
        </w:rPr>
      </w:pPr>
    </w:p>
    <w:p w:rsidR="00E0231E" w:rsidRPr="00E0231E" w:rsidRDefault="00E0231E" w:rsidP="00E0231E">
      <w:pPr>
        <w:rPr>
          <w:sz w:val="24"/>
          <w:szCs w:val="24"/>
        </w:rPr>
      </w:pPr>
      <w:r w:rsidRPr="00E0231E">
        <w:rPr>
          <w:sz w:val="24"/>
          <w:szCs w:val="24"/>
        </w:rPr>
        <w:t xml:space="preserve">zu folgendem Projektantrag: </w:t>
      </w:r>
    </w:p>
    <w:p w:rsidR="00D7603B" w:rsidRDefault="00D7603B" w:rsidP="00551F23">
      <w:pPr>
        <w:rPr>
          <w:sz w:val="24"/>
          <w:szCs w:val="24"/>
        </w:rPr>
      </w:pPr>
    </w:p>
    <w:p w:rsidR="00E0231E" w:rsidRPr="00201A3E" w:rsidRDefault="00E0231E" w:rsidP="00551F23">
      <w:pPr>
        <w:rPr>
          <w:sz w:val="24"/>
          <w:szCs w:val="24"/>
        </w:rPr>
      </w:pPr>
      <w:r>
        <w:rPr>
          <w:sz w:val="24"/>
          <w:szCs w:val="24"/>
        </w:rPr>
        <w:t xml:space="preserve">Antrag vom </w:t>
      </w:r>
      <w:r>
        <w:rPr>
          <w:sz w:val="24"/>
          <w:szCs w:val="24"/>
        </w:rPr>
        <w:tab/>
      </w:r>
      <w:r w:rsidRPr="00201A3E">
        <w:rPr>
          <w:sz w:val="24"/>
          <w:szCs w:val="24"/>
        </w:rPr>
        <w:tab/>
      </w:r>
      <w:r w:rsidRPr="00201A3E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201A3E">
        <w:rPr>
          <w:sz w:val="24"/>
          <w:szCs w:val="24"/>
        </w:rPr>
        <w:instrText xml:space="preserve"> FORMTEXT </w:instrText>
      </w:r>
      <w:r w:rsidRPr="00201A3E">
        <w:rPr>
          <w:sz w:val="24"/>
          <w:szCs w:val="24"/>
        </w:rPr>
      </w:r>
      <w:r w:rsidRPr="00201A3E">
        <w:rPr>
          <w:sz w:val="24"/>
          <w:szCs w:val="24"/>
        </w:rPr>
        <w:fldChar w:fldCharType="separate"/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sz w:val="24"/>
          <w:szCs w:val="24"/>
        </w:rPr>
        <w:fldChar w:fldCharType="end"/>
      </w:r>
    </w:p>
    <w:p w:rsidR="00E0231E" w:rsidRPr="00201A3E" w:rsidRDefault="00E0231E" w:rsidP="00551F23">
      <w:pPr>
        <w:rPr>
          <w:sz w:val="24"/>
          <w:szCs w:val="24"/>
        </w:rPr>
      </w:pPr>
      <w:r w:rsidRPr="00201A3E">
        <w:rPr>
          <w:sz w:val="24"/>
          <w:szCs w:val="24"/>
        </w:rPr>
        <w:t xml:space="preserve">Projektträger: </w:t>
      </w:r>
      <w:r w:rsidRPr="00201A3E">
        <w:rPr>
          <w:sz w:val="24"/>
          <w:szCs w:val="24"/>
        </w:rPr>
        <w:tab/>
      </w:r>
      <w:r w:rsidRPr="00201A3E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201A3E">
        <w:rPr>
          <w:sz w:val="24"/>
          <w:szCs w:val="24"/>
        </w:rPr>
        <w:instrText xml:space="preserve"> FORMTEXT </w:instrText>
      </w:r>
      <w:r w:rsidRPr="00201A3E">
        <w:rPr>
          <w:sz w:val="24"/>
          <w:szCs w:val="24"/>
        </w:rPr>
      </w:r>
      <w:r w:rsidRPr="00201A3E">
        <w:rPr>
          <w:sz w:val="24"/>
          <w:szCs w:val="24"/>
        </w:rPr>
        <w:fldChar w:fldCharType="separate"/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sz w:val="24"/>
          <w:szCs w:val="24"/>
        </w:rPr>
        <w:fldChar w:fldCharType="end"/>
      </w:r>
    </w:p>
    <w:p w:rsidR="00E0231E" w:rsidRPr="00201A3E" w:rsidRDefault="00E0231E" w:rsidP="009958E0">
      <w:pPr>
        <w:tabs>
          <w:tab w:val="left" w:pos="1290"/>
        </w:tabs>
        <w:rPr>
          <w:sz w:val="24"/>
          <w:szCs w:val="24"/>
        </w:rPr>
      </w:pPr>
      <w:r w:rsidRPr="00201A3E">
        <w:rPr>
          <w:sz w:val="24"/>
          <w:szCs w:val="24"/>
        </w:rPr>
        <w:t xml:space="preserve">Projektname </w:t>
      </w:r>
      <w:r w:rsidRPr="00201A3E">
        <w:rPr>
          <w:sz w:val="24"/>
          <w:szCs w:val="24"/>
        </w:rPr>
        <w:tab/>
      </w:r>
      <w:r w:rsidRPr="00201A3E">
        <w:rPr>
          <w:sz w:val="24"/>
          <w:szCs w:val="24"/>
        </w:rPr>
        <w:tab/>
      </w:r>
      <w:r w:rsidRPr="00201A3E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201A3E">
        <w:rPr>
          <w:sz w:val="24"/>
          <w:szCs w:val="24"/>
        </w:rPr>
        <w:instrText xml:space="preserve"> FORMTEXT </w:instrText>
      </w:r>
      <w:r w:rsidRPr="00201A3E">
        <w:rPr>
          <w:sz w:val="24"/>
          <w:szCs w:val="24"/>
        </w:rPr>
      </w:r>
      <w:r w:rsidRPr="00201A3E">
        <w:rPr>
          <w:sz w:val="24"/>
          <w:szCs w:val="24"/>
        </w:rPr>
        <w:fldChar w:fldCharType="separate"/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sz w:val="24"/>
          <w:szCs w:val="24"/>
        </w:rPr>
        <w:fldChar w:fldCharType="end"/>
      </w:r>
    </w:p>
    <w:p w:rsidR="00E0231E" w:rsidRDefault="00E0231E" w:rsidP="009958E0">
      <w:pPr>
        <w:tabs>
          <w:tab w:val="left" w:pos="1290"/>
        </w:tabs>
        <w:rPr>
          <w:b/>
          <w:sz w:val="24"/>
          <w:szCs w:val="24"/>
        </w:rPr>
      </w:pPr>
    </w:p>
    <w:p w:rsidR="00E0231E" w:rsidRDefault="00E0231E" w:rsidP="009958E0">
      <w:pPr>
        <w:tabs>
          <w:tab w:val="left" w:pos="1290"/>
        </w:tabs>
        <w:rPr>
          <w:b/>
          <w:sz w:val="24"/>
          <w:szCs w:val="24"/>
        </w:rPr>
      </w:pPr>
    </w:p>
    <w:p w:rsidR="0001637F" w:rsidRDefault="00E0231E" w:rsidP="009958E0">
      <w:p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 xml:space="preserve">Für das o.a. Projekt wird bestätigt: </w:t>
      </w:r>
    </w:p>
    <w:p w:rsidR="00E0231E" w:rsidRPr="00E341E2" w:rsidRDefault="00E0231E" w:rsidP="00E0231E">
      <w:pPr>
        <w:tabs>
          <w:tab w:val="left" w:pos="567"/>
        </w:tabs>
        <w:rPr>
          <w:rFonts w:cs="Arial"/>
        </w:rPr>
      </w:pPr>
      <w:r>
        <w:rPr>
          <w:rFonts w:cs="Arial"/>
          <w:sz w:val="24"/>
          <w:szCs w:val="24"/>
        </w:rPr>
        <w:t xml:space="preserve">Das Vorhaben </w:t>
      </w:r>
      <w:r w:rsidR="00C90061">
        <w:rPr>
          <w:rFonts w:cs="Arial"/>
          <w:sz w:val="24"/>
          <w:szCs w:val="24"/>
        </w:rPr>
        <w:t xml:space="preserve">wird in Übereinstimmung mit folgendem Plan für die Entwicklung der Gemeinden und Dörfer durchgeführt: </w:t>
      </w:r>
      <w:r w:rsidR="00C90061" w:rsidRPr="00201A3E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C90061" w:rsidRPr="00201A3E">
        <w:rPr>
          <w:sz w:val="24"/>
          <w:szCs w:val="24"/>
        </w:rPr>
        <w:instrText xml:space="preserve"> FORMTEXT </w:instrText>
      </w:r>
      <w:r w:rsidR="00C90061" w:rsidRPr="00201A3E">
        <w:rPr>
          <w:sz w:val="24"/>
          <w:szCs w:val="24"/>
        </w:rPr>
      </w:r>
      <w:r w:rsidR="00C90061" w:rsidRPr="00201A3E">
        <w:rPr>
          <w:sz w:val="24"/>
          <w:szCs w:val="24"/>
        </w:rPr>
        <w:fldChar w:fldCharType="separate"/>
      </w:r>
      <w:r w:rsidR="00C90061" w:rsidRPr="00201A3E">
        <w:rPr>
          <w:noProof/>
          <w:sz w:val="24"/>
          <w:szCs w:val="24"/>
        </w:rPr>
        <w:t> </w:t>
      </w:r>
      <w:r w:rsidR="00C90061" w:rsidRPr="00201A3E">
        <w:rPr>
          <w:noProof/>
          <w:sz w:val="24"/>
          <w:szCs w:val="24"/>
        </w:rPr>
        <w:t> </w:t>
      </w:r>
      <w:r w:rsidR="00C90061" w:rsidRPr="00201A3E">
        <w:rPr>
          <w:noProof/>
          <w:sz w:val="24"/>
          <w:szCs w:val="24"/>
        </w:rPr>
        <w:t> </w:t>
      </w:r>
      <w:r w:rsidR="00C90061" w:rsidRPr="00201A3E">
        <w:rPr>
          <w:noProof/>
          <w:sz w:val="24"/>
          <w:szCs w:val="24"/>
        </w:rPr>
        <w:t> </w:t>
      </w:r>
      <w:r w:rsidR="00C90061" w:rsidRPr="00201A3E">
        <w:rPr>
          <w:noProof/>
          <w:sz w:val="24"/>
          <w:szCs w:val="24"/>
        </w:rPr>
        <w:t> </w:t>
      </w:r>
      <w:r w:rsidR="00C90061" w:rsidRPr="00201A3E">
        <w:rPr>
          <w:sz w:val="24"/>
          <w:szCs w:val="24"/>
        </w:rPr>
        <w:fldChar w:fldCharType="end"/>
      </w:r>
      <w:r w:rsidR="00E341E2" w:rsidRPr="00E341E2">
        <w:rPr>
          <w:rFonts w:cs="Arial"/>
        </w:rPr>
        <w:t>(Hinweis: Aussage ist entscheidend für die Förderfähigkeit des Projektes)</w:t>
      </w:r>
    </w:p>
    <w:p w:rsidR="00E341E2" w:rsidRDefault="00E341E2" w:rsidP="00E0231E">
      <w:pPr>
        <w:tabs>
          <w:tab w:val="left" w:pos="567"/>
        </w:tabs>
        <w:rPr>
          <w:rFonts w:cs="Arial"/>
          <w:sz w:val="24"/>
          <w:szCs w:val="24"/>
        </w:rPr>
      </w:pPr>
    </w:p>
    <w:p w:rsidR="003D2DDC" w:rsidRDefault="003D2DDC" w:rsidP="001F43B9">
      <w:pPr>
        <w:widowControl/>
        <w:tabs>
          <w:tab w:val="left" w:pos="7230"/>
        </w:tabs>
        <w:rPr>
          <w:sz w:val="18"/>
        </w:rPr>
      </w:pPr>
    </w:p>
    <w:p w:rsidR="00575725" w:rsidRDefault="00575725" w:rsidP="009958E0">
      <w:pPr>
        <w:tabs>
          <w:tab w:val="left" w:pos="1290"/>
        </w:tabs>
        <w:rPr>
          <w:sz w:val="24"/>
          <w:szCs w:val="24"/>
        </w:rPr>
      </w:pPr>
    </w:p>
    <w:p w:rsidR="00E0231E" w:rsidRDefault="005B206D" w:rsidP="009958E0">
      <w:p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Begründung</w:t>
      </w:r>
      <w:r w:rsidR="00E341E2">
        <w:rPr>
          <w:sz w:val="24"/>
          <w:szCs w:val="24"/>
        </w:rPr>
        <w:t>:</w:t>
      </w:r>
    </w:p>
    <w:p w:rsidR="00E341E2" w:rsidRPr="00E341E2" w:rsidRDefault="00E341E2" w:rsidP="009958E0">
      <w:pPr>
        <w:tabs>
          <w:tab w:val="left" w:pos="1290"/>
        </w:tabs>
        <w:rPr>
          <w:sz w:val="24"/>
          <w:szCs w:val="24"/>
        </w:rPr>
      </w:pPr>
      <w:r w:rsidRPr="00E341E2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E341E2">
        <w:rPr>
          <w:sz w:val="24"/>
          <w:szCs w:val="24"/>
        </w:rPr>
        <w:instrText xml:space="preserve"> FORMTEXT </w:instrText>
      </w:r>
      <w:r w:rsidRPr="00E341E2">
        <w:rPr>
          <w:sz w:val="24"/>
          <w:szCs w:val="24"/>
        </w:rPr>
      </w:r>
      <w:r w:rsidRPr="00E341E2">
        <w:rPr>
          <w:sz w:val="24"/>
          <w:szCs w:val="24"/>
        </w:rPr>
        <w:fldChar w:fldCharType="separate"/>
      </w:r>
      <w:r w:rsidRPr="00E341E2">
        <w:rPr>
          <w:noProof/>
          <w:sz w:val="24"/>
          <w:szCs w:val="24"/>
        </w:rPr>
        <w:t> </w:t>
      </w:r>
      <w:r w:rsidRPr="00E341E2">
        <w:rPr>
          <w:noProof/>
          <w:sz w:val="24"/>
          <w:szCs w:val="24"/>
        </w:rPr>
        <w:t> </w:t>
      </w:r>
      <w:r w:rsidRPr="00E341E2">
        <w:rPr>
          <w:noProof/>
          <w:sz w:val="24"/>
          <w:szCs w:val="24"/>
        </w:rPr>
        <w:t> </w:t>
      </w:r>
      <w:r w:rsidRPr="00E341E2">
        <w:rPr>
          <w:noProof/>
          <w:sz w:val="24"/>
          <w:szCs w:val="24"/>
        </w:rPr>
        <w:t> </w:t>
      </w:r>
      <w:r w:rsidRPr="00E341E2">
        <w:rPr>
          <w:noProof/>
          <w:sz w:val="24"/>
          <w:szCs w:val="24"/>
        </w:rPr>
        <w:t> </w:t>
      </w:r>
      <w:r w:rsidRPr="00E341E2">
        <w:rPr>
          <w:sz w:val="24"/>
          <w:szCs w:val="24"/>
        </w:rPr>
        <w:fldChar w:fldCharType="end"/>
      </w:r>
    </w:p>
    <w:p w:rsidR="00E341E2" w:rsidRPr="00E341E2" w:rsidRDefault="00E341E2" w:rsidP="009958E0">
      <w:pPr>
        <w:tabs>
          <w:tab w:val="left" w:pos="1290"/>
        </w:tabs>
        <w:rPr>
          <w:sz w:val="24"/>
          <w:szCs w:val="24"/>
        </w:rPr>
      </w:pPr>
    </w:p>
    <w:p w:rsidR="00790147" w:rsidRDefault="00790147" w:rsidP="009958E0">
      <w:pPr>
        <w:tabs>
          <w:tab w:val="left" w:pos="1290"/>
        </w:tabs>
        <w:rPr>
          <w:sz w:val="22"/>
          <w:szCs w:val="22"/>
        </w:rPr>
      </w:pPr>
    </w:p>
    <w:p w:rsidR="00E341E2" w:rsidRDefault="00E341E2" w:rsidP="009958E0">
      <w:pPr>
        <w:tabs>
          <w:tab w:val="left" w:pos="1290"/>
        </w:tabs>
        <w:rPr>
          <w:sz w:val="22"/>
          <w:szCs w:val="22"/>
        </w:rPr>
      </w:pPr>
    </w:p>
    <w:p w:rsidR="00E341E2" w:rsidRDefault="00E341E2" w:rsidP="009958E0">
      <w:pPr>
        <w:tabs>
          <w:tab w:val="left" w:pos="1290"/>
        </w:tabs>
        <w:rPr>
          <w:sz w:val="22"/>
          <w:szCs w:val="22"/>
        </w:rPr>
      </w:pPr>
    </w:p>
    <w:p w:rsidR="00E341E2" w:rsidRDefault="00E341E2" w:rsidP="009958E0">
      <w:pPr>
        <w:tabs>
          <w:tab w:val="left" w:pos="1290"/>
        </w:tabs>
        <w:rPr>
          <w:sz w:val="22"/>
          <w:szCs w:val="22"/>
        </w:rPr>
      </w:pPr>
    </w:p>
    <w:p w:rsidR="00E341E2" w:rsidRDefault="00E341E2" w:rsidP="009958E0">
      <w:p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:rsidR="00E341E2" w:rsidRDefault="0045286C" w:rsidP="009958E0">
      <w:p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 xml:space="preserve">Datum                 </w:t>
      </w:r>
      <w:r w:rsidR="00E341E2">
        <w:rPr>
          <w:sz w:val="22"/>
          <w:szCs w:val="22"/>
        </w:rPr>
        <w:t xml:space="preserve">Unterschrift und Funktion (z.B. </w:t>
      </w:r>
      <w:r w:rsidR="00C90061">
        <w:rPr>
          <w:sz w:val="22"/>
          <w:szCs w:val="22"/>
        </w:rPr>
        <w:t>Bürgermeister</w:t>
      </w:r>
      <w:r w:rsidR="00E341E2">
        <w:rPr>
          <w:sz w:val="22"/>
          <w:szCs w:val="22"/>
        </w:rPr>
        <w:t>)</w:t>
      </w:r>
    </w:p>
    <w:p w:rsidR="00E341E2" w:rsidRDefault="00E341E2" w:rsidP="009958E0">
      <w:pPr>
        <w:tabs>
          <w:tab w:val="left" w:pos="1290"/>
        </w:tabs>
        <w:rPr>
          <w:sz w:val="22"/>
          <w:szCs w:val="22"/>
        </w:rPr>
      </w:pPr>
    </w:p>
    <w:sectPr w:rsidR="00E341E2" w:rsidSect="00551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13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274" w:rsidRDefault="00E76274">
      <w:r>
        <w:separator/>
      </w:r>
    </w:p>
  </w:endnote>
  <w:endnote w:type="continuationSeparator" w:id="0">
    <w:p w:rsidR="00E76274" w:rsidRDefault="00E7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C2" w:rsidRDefault="001E19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37F" w:rsidRDefault="0001637F">
    <w:pPr>
      <w:pStyle w:val="Fuzeile"/>
    </w:pPr>
    <w:r>
      <w:t>Stand:</w:t>
    </w:r>
    <w:r w:rsidR="00E0231E">
      <w:t xml:space="preserve"> </w:t>
    </w:r>
    <w:r w:rsidR="0045286C">
      <w:t>Juni 2019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C2" w:rsidRDefault="001E19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274" w:rsidRDefault="00E76274">
      <w:r>
        <w:separator/>
      </w:r>
    </w:p>
  </w:footnote>
  <w:footnote w:type="continuationSeparator" w:id="0">
    <w:p w:rsidR="00E76274" w:rsidRDefault="00E7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C2" w:rsidRDefault="001E19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14" w:rsidRDefault="00ED3C14" w:rsidP="00FD75EF">
    <w:pPr>
      <w:pStyle w:val="Kopfzeile"/>
      <w:tabs>
        <w:tab w:val="clear" w:pos="9072"/>
        <w:tab w:val="right" w:pos="10206"/>
      </w:tabs>
    </w:pPr>
    <w:r>
      <w:tab/>
    </w:r>
    <w:r w:rsidR="00CF45B9">
      <w:tab/>
    </w:r>
    <w:r w:rsidR="000F57CF">
      <w:t xml:space="preserve">Anlage </w:t>
    </w:r>
    <w:r w:rsidR="00E0231E">
      <w:t>10</w:t>
    </w:r>
    <w:r w:rsidR="00435A54"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C2" w:rsidRDefault="001E19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DF9"/>
    <w:multiLevelType w:val="hybridMultilevel"/>
    <w:tmpl w:val="CE74CF78"/>
    <w:lvl w:ilvl="0" w:tplc="84B8F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6D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296856"/>
    <w:multiLevelType w:val="hybridMultilevel"/>
    <w:tmpl w:val="D85E1FAE"/>
    <w:lvl w:ilvl="0" w:tplc="63D204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C29A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02A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CF156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6B366B"/>
    <w:multiLevelType w:val="hybridMultilevel"/>
    <w:tmpl w:val="D8CE1602"/>
    <w:lvl w:ilvl="0" w:tplc="8FC29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D6AC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240518"/>
    <w:multiLevelType w:val="hybridMultilevel"/>
    <w:tmpl w:val="10781D1E"/>
    <w:lvl w:ilvl="0" w:tplc="BA2A7252">
      <w:start w:val="1"/>
      <w:numFmt w:val="bullet"/>
      <w:lvlText w:val=""/>
      <w:lvlJc w:val="left"/>
      <w:pPr>
        <w:tabs>
          <w:tab w:val="num" w:pos="2974"/>
        </w:tabs>
        <w:ind w:left="2974" w:hanging="567"/>
      </w:pPr>
      <w:rPr>
        <w:rFonts w:ascii="Wingdings" w:hAnsi="Wingdings" w:hint="default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2570"/>
        </w:tabs>
        <w:ind w:left="2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0"/>
        </w:tabs>
        <w:ind w:left="3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0"/>
        </w:tabs>
        <w:ind w:left="4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0"/>
        </w:tabs>
        <w:ind w:left="4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0"/>
        </w:tabs>
        <w:ind w:left="5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0"/>
        </w:tabs>
        <w:ind w:left="6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0"/>
        </w:tabs>
        <w:ind w:left="6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0"/>
        </w:tabs>
        <w:ind w:left="7610" w:hanging="360"/>
      </w:pPr>
      <w:rPr>
        <w:rFonts w:ascii="Wingdings" w:hAnsi="Wingdings" w:hint="default"/>
      </w:rPr>
    </w:lvl>
  </w:abstractNum>
  <w:abstractNum w:abstractNumId="8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9" w15:restartNumberingAfterBreak="0">
    <w:nsid w:val="1A1E372B"/>
    <w:multiLevelType w:val="multilevel"/>
    <w:tmpl w:val="E7EC0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001FE9"/>
    <w:multiLevelType w:val="hybridMultilevel"/>
    <w:tmpl w:val="C9AEA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21FE7"/>
    <w:multiLevelType w:val="hybridMultilevel"/>
    <w:tmpl w:val="28B88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57B1B"/>
    <w:multiLevelType w:val="hybridMultilevel"/>
    <w:tmpl w:val="245AF1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B7110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D34E0F"/>
    <w:multiLevelType w:val="hybridMultilevel"/>
    <w:tmpl w:val="B4DCCD22"/>
    <w:lvl w:ilvl="0" w:tplc="0407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 w15:restartNumberingAfterBreak="0">
    <w:nsid w:val="2D351913"/>
    <w:multiLevelType w:val="hybridMultilevel"/>
    <w:tmpl w:val="5A5AA7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0B4F1F"/>
    <w:multiLevelType w:val="singleLevel"/>
    <w:tmpl w:val="23FAABE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810760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CE5700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1B74322"/>
    <w:multiLevelType w:val="hybridMultilevel"/>
    <w:tmpl w:val="5ADAE6E4"/>
    <w:lvl w:ilvl="0" w:tplc="8FC29AE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41E8252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DB43B1"/>
    <w:multiLevelType w:val="hybridMultilevel"/>
    <w:tmpl w:val="A5203A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0B67F4"/>
    <w:multiLevelType w:val="hybridMultilevel"/>
    <w:tmpl w:val="1056FF78"/>
    <w:lvl w:ilvl="0" w:tplc="AC6066AE">
      <w:start w:val="1"/>
      <w:numFmt w:val="bullet"/>
      <w:pStyle w:val="Pfeil"/>
      <w:lvlText w:val=""/>
      <w:lvlJc w:val="left"/>
      <w:pPr>
        <w:tabs>
          <w:tab w:val="num" w:pos="627"/>
        </w:tabs>
        <w:ind w:left="627" w:hanging="567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9B30AA1"/>
    <w:multiLevelType w:val="multilevel"/>
    <w:tmpl w:val="CC46353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BEE2124"/>
    <w:multiLevelType w:val="multilevel"/>
    <w:tmpl w:val="72B2AC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C6A3C09"/>
    <w:multiLevelType w:val="hybridMultilevel"/>
    <w:tmpl w:val="B2AAC1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B27104"/>
    <w:multiLevelType w:val="hybridMultilevel"/>
    <w:tmpl w:val="E7EC0F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DB7C1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6AC4200"/>
    <w:multiLevelType w:val="hybridMultilevel"/>
    <w:tmpl w:val="06C8A9D0"/>
    <w:lvl w:ilvl="0" w:tplc="89E0E8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DE4E87"/>
    <w:multiLevelType w:val="hybridMultilevel"/>
    <w:tmpl w:val="89B8F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C3AC6"/>
    <w:multiLevelType w:val="hybridMultilevel"/>
    <w:tmpl w:val="FFEC8AF8"/>
    <w:lvl w:ilvl="0" w:tplc="8FC29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F523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D7F75C7"/>
    <w:multiLevelType w:val="multilevel"/>
    <w:tmpl w:val="50CC3A3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F210BB3"/>
    <w:multiLevelType w:val="hybridMultilevel"/>
    <w:tmpl w:val="0D6AE594"/>
    <w:lvl w:ilvl="0" w:tplc="8FC29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3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605619A"/>
    <w:multiLevelType w:val="hybridMultilevel"/>
    <w:tmpl w:val="15EC3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24DE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B6B0178"/>
    <w:multiLevelType w:val="hybridMultilevel"/>
    <w:tmpl w:val="7BEA5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37"/>
  </w:num>
  <w:num w:numId="5">
    <w:abstractNumId w:val="28"/>
  </w:num>
  <w:num w:numId="6">
    <w:abstractNumId w:val="21"/>
  </w:num>
  <w:num w:numId="7">
    <w:abstractNumId w:val="19"/>
  </w:num>
  <w:num w:numId="8">
    <w:abstractNumId w:val="1"/>
  </w:num>
  <w:num w:numId="9">
    <w:abstractNumId w:val="35"/>
  </w:num>
  <w:num w:numId="10">
    <w:abstractNumId w:val="33"/>
  </w:num>
  <w:num w:numId="11">
    <w:abstractNumId w:val="24"/>
  </w:num>
  <w:num w:numId="12">
    <w:abstractNumId w:val="4"/>
  </w:num>
  <w:num w:numId="13">
    <w:abstractNumId w:val="17"/>
  </w:num>
  <w:num w:numId="14">
    <w:abstractNumId w:val="12"/>
  </w:num>
  <w:num w:numId="15">
    <w:abstractNumId w:val="26"/>
  </w:num>
  <w:num w:numId="16">
    <w:abstractNumId w:val="15"/>
  </w:num>
  <w:num w:numId="17">
    <w:abstractNumId w:val="3"/>
  </w:num>
  <w:num w:numId="18">
    <w:abstractNumId w:val="14"/>
  </w:num>
  <w:num w:numId="19">
    <w:abstractNumId w:val="8"/>
  </w:num>
  <w:num w:numId="20">
    <w:abstractNumId w:val="27"/>
  </w:num>
  <w:num w:numId="21">
    <w:abstractNumId w:val="9"/>
  </w:num>
  <w:num w:numId="22">
    <w:abstractNumId w:val="5"/>
  </w:num>
  <w:num w:numId="23">
    <w:abstractNumId w:val="29"/>
  </w:num>
  <w:num w:numId="24">
    <w:abstractNumId w:val="2"/>
  </w:num>
  <w:num w:numId="25">
    <w:abstractNumId w:val="7"/>
  </w:num>
  <w:num w:numId="26">
    <w:abstractNumId w:val="31"/>
  </w:num>
  <w:num w:numId="27">
    <w:abstractNumId w:val="32"/>
  </w:num>
  <w:num w:numId="28">
    <w:abstractNumId w:val="34"/>
  </w:num>
  <w:num w:numId="29">
    <w:abstractNumId w:val="23"/>
  </w:num>
  <w:num w:numId="30">
    <w:abstractNumId w:val="20"/>
  </w:num>
  <w:num w:numId="31">
    <w:abstractNumId w:val="11"/>
  </w:num>
  <w:num w:numId="32">
    <w:abstractNumId w:val="10"/>
  </w:num>
  <w:num w:numId="33">
    <w:abstractNumId w:val="0"/>
  </w:num>
  <w:num w:numId="34">
    <w:abstractNumId w:val="30"/>
  </w:num>
  <w:num w:numId="35">
    <w:abstractNumId w:val="36"/>
  </w:num>
  <w:num w:numId="36">
    <w:abstractNumId w:val="38"/>
  </w:num>
  <w:num w:numId="37">
    <w:abstractNumId w:val="22"/>
  </w:num>
  <w:num w:numId="38">
    <w:abstractNumId w:val="1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DD"/>
    <w:rsid w:val="0000000E"/>
    <w:rsid w:val="0000228E"/>
    <w:rsid w:val="0000667B"/>
    <w:rsid w:val="0001637F"/>
    <w:rsid w:val="00033581"/>
    <w:rsid w:val="000406D2"/>
    <w:rsid w:val="00042C8F"/>
    <w:rsid w:val="00046210"/>
    <w:rsid w:val="000505DA"/>
    <w:rsid w:val="000613FE"/>
    <w:rsid w:val="00065F3A"/>
    <w:rsid w:val="000747B4"/>
    <w:rsid w:val="0008050F"/>
    <w:rsid w:val="00080631"/>
    <w:rsid w:val="00082A1B"/>
    <w:rsid w:val="00091FF8"/>
    <w:rsid w:val="00094EA5"/>
    <w:rsid w:val="000A3558"/>
    <w:rsid w:val="000B4915"/>
    <w:rsid w:val="000C0D1B"/>
    <w:rsid w:val="000D5AAF"/>
    <w:rsid w:val="000E54C6"/>
    <w:rsid w:val="000F05F5"/>
    <w:rsid w:val="000F5011"/>
    <w:rsid w:val="000F57CF"/>
    <w:rsid w:val="000F7338"/>
    <w:rsid w:val="001033E7"/>
    <w:rsid w:val="00103778"/>
    <w:rsid w:val="00122301"/>
    <w:rsid w:val="00125249"/>
    <w:rsid w:val="00127B23"/>
    <w:rsid w:val="00137D78"/>
    <w:rsid w:val="00142713"/>
    <w:rsid w:val="00151492"/>
    <w:rsid w:val="001640B9"/>
    <w:rsid w:val="00174C54"/>
    <w:rsid w:val="00177E09"/>
    <w:rsid w:val="00183FAF"/>
    <w:rsid w:val="00185D42"/>
    <w:rsid w:val="00186404"/>
    <w:rsid w:val="00190BA2"/>
    <w:rsid w:val="0019761D"/>
    <w:rsid w:val="001A46EA"/>
    <w:rsid w:val="001A7CA8"/>
    <w:rsid w:val="001B1E2E"/>
    <w:rsid w:val="001D4A5A"/>
    <w:rsid w:val="001E19C2"/>
    <w:rsid w:val="001F43B9"/>
    <w:rsid w:val="001F7836"/>
    <w:rsid w:val="001F78BB"/>
    <w:rsid w:val="00201A3E"/>
    <w:rsid w:val="00206916"/>
    <w:rsid w:val="00230AB1"/>
    <w:rsid w:val="00235643"/>
    <w:rsid w:val="00240AD6"/>
    <w:rsid w:val="00240C2B"/>
    <w:rsid w:val="002445D8"/>
    <w:rsid w:val="0024686C"/>
    <w:rsid w:val="002516AA"/>
    <w:rsid w:val="00251F2F"/>
    <w:rsid w:val="002576C3"/>
    <w:rsid w:val="00264214"/>
    <w:rsid w:val="0026438C"/>
    <w:rsid w:val="00277C24"/>
    <w:rsid w:val="00285387"/>
    <w:rsid w:val="002915D3"/>
    <w:rsid w:val="002941F2"/>
    <w:rsid w:val="002A0216"/>
    <w:rsid w:val="002A2AD2"/>
    <w:rsid w:val="002A70BF"/>
    <w:rsid w:val="002B19D3"/>
    <w:rsid w:val="002B7F6B"/>
    <w:rsid w:val="002E47B3"/>
    <w:rsid w:val="002E5EFE"/>
    <w:rsid w:val="002F3CD1"/>
    <w:rsid w:val="00327292"/>
    <w:rsid w:val="003533EC"/>
    <w:rsid w:val="00360841"/>
    <w:rsid w:val="00366216"/>
    <w:rsid w:val="003675EE"/>
    <w:rsid w:val="00372913"/>
    <w:rsid w:val="003804FD"/>
    <w:rsid w:val="0039056E"/>
    <w:rsid w:val="0039573F"/>
    <w:rsid w:val="003973C8"/>
    <w:rsid w:val="003B7601"/>
    <w:rsid w:val="003C7906"/>
    <w:rsid w:val="003D2DDC"/>
    <w:rsid w:val="003D5CDE"/>
    <w:rsid w:val="003E33D3"/>
    <w:rsid w:val="003E78BE"/>
    <w:rsid w:val="003F7324"/>
    <w:rsid w:val="00404CE2"/>
    <w:rsid w:val="00421EA3"/>
    <w:rsid w:val="00435A54"/>
    <w:rsid w:val="004375DF"/>
    <w:rsid w:val="00444194"/>
    <w:rsid w:val="00444EE2"/>
    <w:rsid w:val="00446452"/>
    <w:rsid w:val="00446792"/>
    <w:rsid w:val="0045219B"/>
    <w:rsid w:val="0045286C"/>
    <w:rsid w:val="004624DA"/>
    <w:rsid w:val="00467B03"/>
    <w:rsid w:val="00473152"/>
    <w:rsid w:val="00490622"/>
    <w:rsid w:val="004A0E6E"/>
    <w:rsid w:val="004A103C"/>
    <w:rsid w:val="004A3B03"/>
    <w:rsid w:val="004A4384"/>
    <w:rsid w:val="004A62DD"/>
    <w:rsid w:val="004B5694"/>
    <w:rsid w:val="004D7EB6"/>
    <w:rsid w:val="004E5D07"/>
    <w:rsid w:val="004E7EFD"/>
    <w:rsid w:val="004F35E4"/>
    <w:rsid w:val="004F41F5"/>
    <w:rsid w:val="004F597F"/>
    <w:rsid w:val="00503EF2"/>
    <w:rsid w:val="005063AA"/>
    <w:rsid w:val="0051268A"/>
    <w:rsid w:val="00515542"/>
    <w:rsid w:val="0053247B"/>
    <w:rsid w:val="005408F4"/>
    <w:rsid w:val="005444ED"/>
    <w:rsid w:val="00545459"/>
    <w:rsid w:val="00551F23"/>
    <w:rsid w:val="0055467B"/>
    <w:rsid w:val="00564A10"/>
    <w:rsid w:val="00566924"/>
    <w:rsid w:val="00575039"/>
    <w:rsid w:val="00575725"/>
    <w:rsid w:val="0058399D"/>
    <w:rsid w:val="00587208"/>
    <w:rsid w:val="005909C7"/>
    <w:rsid w:val="00591CAF"/>
    <w:rsid w:val="00591FEA"/>
    <w:rsid w:val="005977B8"/>
    <w:rsid w:val="005A503D"/>
    <w:rsid w:val="005B18E0"/>
    <w:rsid w:val="005B206D"/>
    <w:rsid w:val="005B5812"/>
    <w:rsid w:val="005B7A83"/>
    <w:rsid w:val="005C0E1C"/>
    <w:rsid w:val="005C46B4"/>
    <w:rsid w:val="005D236F"/>
    <w:rsid w:val="005D61E5"/>
    <w:rsid w:val="005D6A8A"/>
    <w:rsid w:val="005E142F"/>
    <w:rsid w:val="005F403C"/>
    <w:rsid w:val="005F6D98"/>
    <w:rsid w:val="00611DDE"/>
    <w:rsid w:val="00614478"/>
    <w:rsid w:val="006248EB"/>
    <w:rsid w:val="006277C6"/>
    <w:rsid w:val="00670780"/>
    <w:rsid w:val="00673EB3"/>
    <w:rsid w:val="00682A52"/>
    <w:rsid w:val="0069182D"/>
    <w:rsid w:val="00696FD0"/>
    <w:rsid w:val="006A2D15"/>
    <w:rsid w:val="006A61B6"/>
    <w:rsid w:val="006B7D6E"/>
    <w:rsid w:val="006D073F"/>
    <w:rsid w:val="006E4125"/>
    <w:rsid w:val="006F551F"/>
    <w:rsid w:val="00707D4B"/>
    <w:rsid w:val="00752205"/>
    <w:rsid w:val="007709FA"/>
    <w:rsid w:val="007728C6"/>
    <w:rsid w:val="00773DDA"/>
    <w:rsid w:val="00775816"/>
    <w:rsid w:val="007763BF"/>
    <w:rsid w:val="007768A8"/>
    <w:rsid w:val="00776AA3"/>
    <w:rsid w:val="00786123"/>
    <w:rsid w:val="00790147"/>
    <w:rsid w:val="007A1BE1"/>
    <w:rsid w:val="007A35DF"/>
    <w:rsid w:val="007A6228"/>
    <w:rsid w:val="007C04B1"/>
    <w:rsid w:val="007C1464"/>
    <w:rsid w:val="007C4CDD"/>
    <w:rsid w:val="007C6BA0"/>
    <w:rsid w:val="007D07A7"/>
    <w:rsid w:val="007D4CC6"/>
    <w:rsid w:val="007F56B8"/>
    <w:rsid w:val="008077EF"/>
    <w:rsid w:val="00824CB0"/>
    <w:rsid w:val="008330AD"/>
    <w:rsid w:val="00833612"/>
    <w:rsid w:val="0084581B"/>
    <w:rsid w:val="00847D65"/>
    <w:rsid w:val="008533FC"/>
    <w:rsid w:val="00853FE0"/>
    <w:rsid w:val="00854B40"/>
    <w:rsid w:val="00865BD5"/>
    <w:rsid w:val="008728EF"/>
    <w:rsid w:val="00874E13"/>
    <w:rsid w:val="008813AE"/>
    <w:rsid w:val="008C0990"/>
    <w:rsid w:val="008C6E28"/>
    <w:rsid w:val="008D1DEF"/>
    <w:rsid w:val="008D69E1"/>
    <w:rsid w:val="008D7E19"/>
    <w:rsid w:val="008F5E1E"/>
    <w:rsid w:val="00900260"/>
    <w:rsid w:val="00922F1B"/>
    <w:rsid w:val="00927DE3"/>
    <w:rsid w:val="0093167F"/>
    <w:rsid w:val="00931F51"/>
    <w:rsid w:val="00937E7D"/>
    <w:rsid w:val="0095595F"/>
    <w:rsid w:val="00972F6B"/>
    <w:rsid w:val="00973FBD"/>
    <w:rsid w:val="00975482"/>
    <w:rsid w:val="009778CE"/>
    <w:rsid w:val="00982145"/>
    <w:rsid w:val="0098327B"/>
    <w:rsid w:val="00992BE7"/>
    <w:rsid w:val="009933EB"/>
    <w:rsid w:val="00994163"/>
    <w:rsid w:val="009958E0"/>
    <w:rsid w:val="00995A99"/>
    <w:rsid w:val="009A59FC"/>
    <w:rsid w:val="009A6003"/>
    <w:rsid w:val="009A6CD8"/>
    <w:rsid w:val="009A7625"/>
    <w:rsid w:val="009B4567"/>
    <w:rsid w:val="009C5F0B"/>
    <w:rsid w:val="009C7B94"/>
    <w:rsid w:val="009D2D5E"/>
    <w:rsid w:val="009E5B54"/>
    <w:rsid w:val="009E6509"/>
    <w:rsid w:val="00A0463C"/>
    <w:rsid w:val="00A06CD0"/>
    <w:rsid w:val="00A23064"/>
    <w:rsid w:val="00A3188C"/>
    <w:rsid w:val="00A326E4"/>
    <w:rsid w:val="00A36929"/>
    <w:rsid w:val="00A45191"/>
    <w:rsid w:val="00A54782"/>
    <w:rsid w:val="00A60EF0"/>
    <w:rsid w:val="00A7700D"/>
    <w:rsid w:val="00A81E6B"/>
    <w:rsid w:val="00A850E0"/>
    <w:rsid w:val="00A904AA"/>
    <w:rsid w:val="00AA3B98"/>
    <w:rsid w:val="00AA4BAF"/>
    <w:rsid w:val="00AA6CD8"/>
    <w:rsid w:val="00AB0EC3"/>
    <w:rsid w:val="00AB3D72"/>
    <w:rsid w:val="00AB6ED1"/>
    <w:rsid w:val="00AC194E"/>
    <w:rsid w:val="00AC49D1"/>
    <w:rsid w:val="00AD076E"/>
    <w:rsid w:val="00AD5A42"/>
    <w:rsid w:val="00AD7FD0"/>
    <w:rsid w:val="00AE62DF"/>
    <w:rsid w:val="00AF64DC"/>
    <w:rsid w:val="00AF7787"/>
    <w:rsid w:val="00B00030"/>
    <w:rsid w:val="00B06320"/>
    <w:rsid w:val="00B1633F"/>
    <w:rsid w:val="00B22A30"/>
    <w:rsid w:val="00B33DA8"/>
    <w:rsid w:val="00B33FC0"/>
    <w:rsid w:val="00B34E2E"/>
    <w:rsid w:val="00B3694A"/>
    <w:rsid w:val="00B436CD"/>
    <w:rsid w:val="00B71D1F"/>
    <w:rsid w:val="00B764B4"/>
    <w:rsid w:val="00B831FB"/>
    <w:rsid w:val="00B84D7A"/>
    <w:rsid w:val="00B85D80"/>
    <w:rsid w:val="00B865CE"/>
    <w:rsid w:val="00BA1FD8"/>
    <w:rsid w:val="00BA352D"/>
    <w:rsid w:val="00BA71B4"/>
    <w:rsid w:val="00BB2900"/>
    <w:rsid w:val="00BC1346"/>
    <w:rsid w:val="00BC5E76"/>
    <w:rsid w:val="00BE1469"/>
    <w:rsid w:val="00BE40E5"/>
    <w:rsid w:val="00BE6277"/>
    <w:rsid w:val="00BF0F1B"/>
    <w:rsid w:val="00BF6FDF"/>
    <w:rsid w:val="00C1134C"/>
    <w:rsid w:val="00C121FB"/>
    <w:rsid w:val="00C3209D"/>
    <w:rsid w:val="00C543DA"/>
    <w:rsid w:val="00C57B91"/>
    <w:rsid w:val="00C645C7"/>
    <w:rsid w:val="00C83479"/>
    <w:rsid w:val="00C90061"/>
    <w:rsid w:val="00CA204F"/>
    <w:rsid w:val="00CA7FE5"/>
    <w:rsid w:val="00CB4151"/>
    <w:rsid w:val="00CB5EB3"/>
    <w:rsid w:val="00CC2F75"/>
    <w:rsid w:val="00CC4E34"/>
    <w:rsid w:val="00CD5F65"/>
    <w:rsid w:val="00CE7369"/>
    <w:rsid w:val="00CF45B9"/>
    <w:rsid w:val="00D07A4F"/>
    <w:rsid w:val="00D13322"/>
    <w:rsid w:val="00D16DE0"/>
    <w:rsid w:val="00D21917"/>
    <w:rsid w:val="00D22DFD"/>
    <w:rsid w:val="00D3639C"/>
    <w:rsid w:val="00D54750"/>
    <w:rsid w:val="00D5753B"/>
    <w:rsid w:val="00D7603B"/>
    <w:rsid w:val="00D93514"/>
    <w:rsid w:val="00DA5CDF"/>
    <w:rsid w:val="00DB78AD"/>
    <w:rsid w:val="00DC3727"/>
    <w:rsid w:val="00DC56B3"/>
    <w:rsid w:val="00DC66CE"/>
    <w:rsid w:val="00DE23B8"/>
    <w:rsid w:val="00DF2610"/>
    <w:rsid w:val="00DF2C85"/>
    <w:rsid w:val="00E0231E"/>
    <w:rsid w:val="00E0625A"/>
    <w:rsid w:val="00E2323F"/>
    <w:rsid w:val="00E23C36"/>
    <w:rsid w:val="00E27F85"/>
    <w:rsid w:val="00E32334"/>
    <w:rsid w:val="00E341E2"/>
    <w:rsid w:val="00E4000F"/>
    <w:rsid w:val="00E40AFC"/>
    <w:rsid w:val="00E41932"/>
    <w:rsid w:val="00E43935"/>
    <w:rsid w:val="00E647C5"/>
    <w:rsid w:val="00E67486"/>
    <w:rsid w:val="00E76274"/>
    <w:rsid w:val="00E80A05"/>
    <w:rsid w:val="00E8439D"/>
    <w:rsid w:val="00E85F04"/>
    <w:rsid w:val="00E90AA9"/>
    <w:rsid w:val="00E94692"/>
    <w:rsid w:val="00EB372E"/>
    <w:rsid w:val="00EB393A"/>
    <w:rsid w:val="00EC1B3A"/>
    <w:rsid w:val="00EC52C0"/>
    <w:rsid w:val="00ED0007"/>
    <w:rsid w:val="00ED130B"/>
    <w:rsid w:val="00ED3C14"/>
    <w:rsid w:val="00EE0C69"/>
    <w:rsid w:val="00EE7AE1"/>
    <w:rsid w:val="00EF2528"/>
    <w:rsid w:val="00F12866"/>
    <w:rsid w:val="00F12EDF"/>
    <w:rsid w:val="00F15F54"/>
    <w:rsid w:val="00F2794B"/>
    <w:rsid w:val="00F32BB4"/>
    <w:rsid w:val="00F47E38"/>
    <w:rsid w:val="00F671EA"/>
    <w:rsid w:val="00F73A70"/>
    <w:rsid w:val="00F73D8A"/>
    <w:rsid w:val="00F84BCE"/>
    <w:rsid w:val="00F86145"/>
    <w:rsid w:val="00F873C3"/>
    <w:rsid w:val="00F924A7"/>
    <w:rsid w:val="00F933E7"/>
    <w:rsid w:val="00FB0D5A"/>
    <w:rsid w:val="00FD75EF"/>
    <w:rsid w:val="00FE4D41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55FCBB-D95B-48CA-BC3C-DFB01E80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33FC"/>
    <w:pPr>
      <w:widowControl w:val="0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widowControl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widowControl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widowControl/>
      <w:ind w:left="426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widowControl/>
      <w:ind w:firstLine="705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framePr w:hSpace="141" w:wrap="auto" w:vAnchor="text" w:hAnchor="page" w:x="6709" w:y="172"/>
      <w:widowControl/>
      <w:outlineLvl w:val="4"/>
    </w:pPr>
    <w:rPr>
      <w:b/>
      <w:bCs/>
      <w:sz w:val="16"/>
    </w:rPr>
  </w:style>
  <w:style w:type="paragraph" w:styleId="berschrift6">
    <w:name w:val="heading 6"/>
    <w:basedOn w:val="Standard"/>
    <w:next w:val="Standard"/>
    <w:qFormat/>
    <w:pPr>
      <w:keepNext/>
      <w:widowControl/>
      <w:jc w:val="right"/>
      <w:outlineLvl w:val="5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sz w:val="24"/>
    </w:rPr>
  </w:style>
  <w:style w:type="paragraph" w:customStyle="1" w:styleId="AufzhlungStrichli">
    <w:name w:val="Aufzählung Strich li"/>
    <w:basedOn w:val="Standard"/>
    <w:pPr>
      <w:spacing w:before="120"/>
    </w:pPr>
    <w:rPr>
      <w:rFonts w:ascii="Helvetica" w:hAnsi="Helvetic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/>
    </w:rPr>
  </w:style>
  <w:style w:type="paragraph" w:styleId="Textkrper-Zeileneinzug">
    <w:name w:val="Body Text Indent"/>
    <w:basedOn w:val="Standard"/>
    <w:pPr>
      <w:widowControl/>
      <w:ind w:left="6379"/>
    </w:pPr>
    <w:rPr>
      <w:b/>
    </w:rPr>
  </w:style>
  <w:style w:type="paragraph" w:styleId="Textkrper-Einzug2">
    <w:name w:val="Body Text Indent 2"/>
    <w:basedOn w:val="Standard"/>
    <w:pPr>
      <w:widowControl/>
      <w:ind w:left="709"/>
    </w:pPr>
  </w:style>
  <w:style w:type="paragraph" w:styleId="Textkrper-Einzug3">
    <w:name w:val="Body Text Indent 3"/>
    <w:basedOn w:val="Standard"/>
    <w:pPr>
      <w:widowControl/>
      <w:ind w:left="993" w:hanging="284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Textkrper2">
    <w:name w:val="Body Text 2"/>
    <w:basedOn w:val="Standard"/>
    <w:pPr>
      <w:widowControl/>
    </w:pPr>
    <w:rPr>
      <w:b/>
      <w:bCs/>
      <w:sz w:val="24"/>
    </w:rPr>
  </w:style>
  <w:style w:type="paragraph" w:styleId="Sprechblasentext">
    <w:name w:val="Balloon Text"/>
    <w:basedOn w:val="Standard"/>
    <w:semiHidden/>
    <w:rsid w:val="009A76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324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ZchnZchnCharZchnZchn">
    <w:name w:val="Char1 Zchn Zchn Char Zchn Zchn"/>
    <w:basedOn w:val="Standard"/>
    <w:rsid w:val="004375DF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PfeilCharCharCharCharCharCharCharCharChar">
    <w:name w:val="Pfeil Char Char Char Char Char Char Char Char Char"/>
    <w:basedOn w:val="Aufzhlungszeichen"/>
    <w:rsid w:val="004375DF"/>
    <w:pPr>
      <w:widowControl/>
      <w:spacing w:before="120" w:after="120" w:line="320" w:lineRule="atLeast"/>
      <w:jc w:val="both"/>
    </w:pPr>
    <w:rPr>
      <w:rFonts w:cs="Arial"/>
      <w:sz w:val="24"/>
      <w:szCs w:val="24"/>
    </w:rPr>
  </w:style>
  <w:style w:type="paragraph" w:customStyle="1" w:styleId="PfeilCharCharCharCharCharCharChar">
    <w:name w:val="Pfeil Char Char Char Char Char Char Char"/>
    <w:basedOn w:val="Aufzhlungszeichen"/>
    <w:rsid w:val="004375DF"/>
    <w:pPr>
      <w:widowControl/>
      <w:tabs>
        <w:tab w:val="clear" w:pos="2974"/>
        <w:tab w:val="num" w:pos="1844"/>
      </w:tabs>
      <w:spacing w:before="120" w:after="120" w:line="320" w:lineRule="atLeast"/>
      <w:ind w:left="1844"/>
      <w:jc w:val="both"/>
    </w:pPr>
    <w:rPr>
      <w:rFonts w:cs="Arial"/>
      <w:sz w:val="24"/>
      <w:szCs w:val="24"/>
    </w:rPr>
  </w:style>
  <w:style w:type="paragraph" w:styleId="Aufzhlungszeichen">
    <w:name w:val="List Bullet"/>
    <w:basedOn w:val="Standard"/>
    <w:autoRedefine/>
    <w:rsid w:val="004375DF"/>
    <w:pPr>
      <w:tabs>
        <w:tab w:val="num" w:pos="2974"/>
      </w:tabs>
      <w:ind w:left="2974" w:hanging="567"/>
    </w:pPr>
  </w:style>
  <w:style w:type="paragraph" w:styleId="Kommentarthema">
    <w:name w:val="annotation subject"/>
    <w:basedOn w:val="Kommentartext"/>
    <w:next w:val="Kommentartext"/>
    <w:semiHidden/>
    <w:rsid w:val="0069182D"/>
    <w:rPr>
      <w:b/>
      <w:bCs/>
    </w:rPr>
  </w:style>
  <w:style w:type="paragraph" w:customStyle="1" w:styleId="Pfeil">
    <w:name w:val="Pfeil"/>
    <w:basedOn w:val="Standard"/>
    <w:rsid w:val="00A36929"/>
    <w:pPr>
      <w:widowControl/>
      <w:numPr>
        <w:numId w:val="29"/>
      </w:numPr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33FC0"/>
    <w:pPr>
      <w:ind w:left="720"/>
      <w:contextualSpacing/>
    </w:pPr>
  </w:style>
  <w:style w:type="paragraph" w:customStyle="1" w:styleId="StandardInMin">
    <w:name w:val="StandardInMin"/>
    <w:basedOn w:val="Standard"/>
    <w:rsid w:val="00065F3A"/>
    <w:pPr>
      <w:widowControl/>
      <w:spacing w:line="360" w:lineRule="auto"/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01637F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03\Wolf\Formulare%20Leader%20+\Leader%20Projektan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38A5-D325-479D-9DB1-A964E0EA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Leader Projektantrag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Leer / Hauptamt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Adamos, Joselito (Innenministerium)</cp:lastModifiedBy>
  <cp:revision>9</cp:revision>
  <cp:lastPrinted>2015-10-22T13:54:00Z</cp:lastPrinted>
  <dcterms:created xsi:type="dcterms:W3CDTF">2018-10-16T14:11:00Z</dcterms:created>
  <dcterms:modified xsi:type="dcterms:W3CDTF">2019-06-26T11:43:00Z</dcterms:modified>
</cp:coreProperties>
</file>