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bookmarkStart w:id="0" w:name="_GoBack"/>
      <w:bookmarkEnd w:id="0"/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 xml:space="preserve">Maßnahme: </w:t>
      </w:r>
    </w:p>
    <w:p w:rsidR="00572115" w:rsidRDefault="00622684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7.</w:t>
      </w:r>
      <w:r w:rsidR="00C10993">
        <w:rPr>
          <w:rFonts w:ascii="Arial" w:hAnsi="Arial"/>
          <w:b/>
          <w:i/>
          <w:sz w:val="22"/>
          <w:u w:val="single"/>
        </w:rPr>
        <w:t>2</w:t>
      </w:r>
      <w:r>
        <w:rPr>
          <w:rFonts w:ascii="Arial" w:hAnsi="Arial"/>
          <w:b/>
          <w:i/>
          <w:sz w:val="22"/>
          <w:u w:val="single"/>
        </w:rPr>
        <w:t xml:space="preserve"> LPLR </w:t>
      </w:r>
      <w:r w:rsidR="00C10993">
        <w:rPr>
          <w:rFonts w:ascii="Arial" w:hAnsi="Arial"/>
          <w:b/>
          <w:i/>
          <w:sz w:val="22"/>
          <w:u w:val="single"/>
        </w:rPr>
        <w:t>Modernisierung ländlicher Wege</w:t>
      </w:r>
      <w:r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C10993">
              <w:rPr>
                <w:rFonts w:ascii="Arial" w:hAnsi="Arial"/>
                <w:sz w:val="18"/>
              </w:rPr>
              <w:t>der Modernisierung ländlicher Wege</w:t>
            </w:r>
          </w:p>
          <w:p w:rsidR="00FD411D" w:rsidRPr="00FD411D" w:rsidRDefault="00FD411D" w:rsidP="00C10993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 xml:space="preserve">, Maßnahme </w:t>
            </w:r>
            <w:r w:rsidR="00540723">
              <w:rPr>
                <w:rFonts w:ascii="Arial" w:hAnsi="Arial"/>
                <w:sz w:val="18"/>
              </w:rPr>
              <w:t>7</w:t>
            </w:r>
            <w:r w:rsidR="00622684">
              <w:rPr>
                <w:rFonts w:ascii="Arial" w:hAnsi="Arial"/>
                <w:sz w:val="18"/>
              </w:rPr>
              <w:t>.</w:t>
            </w:r>
            <w:r w:rsidR="00C10993">
              <w:rPr>
                <w:rFonts w:ascii="Arial" w:hAnsi="Arial"/>
                <w:sz w:val="18"/>
              </w:rPr>
              <w:t>2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Tr="001F056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BNRZD des Antragstellers: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 w:rsidR="009239F6">
              <w:rPr>
                <w:rFonts w:ascii="Arial" w:hAnsi="Arial"/>
                <w:sz w:val="18"/>
              </w:rPr>
              <w:t xml:space="preserve">der </w:t>
            </w:r>
            <w:r w:rsidR="0037770A">
              <w:rPr>
                <w:rFonts w:ascii="Arial" w:hAnsi="Arial"/>
                <w:sz w:val="18"/>
              </w:rPr>
              <w:t>Maßnahme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 w:rsidR="0037770A">
              <w:rPr>
                <w:rFonts w:ascii="Arial" w:hAnsi="Arial"/>
                <w:sz w:val="18"/>
              </w:rPr>
              <w:t>inkl. Neu-/Ausbau, Länge,</w:t>
            </w:r>
            <w:r w:rsidR="00BC00A3">
              <w:rPr>
                <w:rFonts w:ascii="Arial" w:hAnsi="Arial"/>
                <w:sz w:val="18"/>
              </w:rPr>
              <w:t xml:space="preserve"> </w:t>
            </w:r>
            <w:r w:rsidR="00C10993">
              <w:rPr>
                <w:rFonts w:ascii="Arial" w:hAnsi="Arial"/>
                <w:sz w:val="18"/>
              </w:rPr>
              <w:t>Angaben zum</w:t>
            </w:r>
            <w:r w:rsidR="00BC00A3">
              <w:rPr>
                <w:rFonts w:ascii="Arial" w:hAnsi="Arial"/>
                <w:sz w:val="18"/>
              </w:rPr>
              <w:t xml:space="preserve"> Grun</w:t>
            </w:r>
            <w:r w:rsidR="00BC00A3">
              <w:rPr>
                <w:rFonts w:ascii="Arial" w:hAnsi="Arial"/>
                <w:sz w:val="18"/>
              </w:rPr>
              <w:t>d</w:t>
            </w:r>
            <w:r w:rsidR="00BC00A3">
              <w:rPr>
                <w:rFonts w:ascii="Arial" w:hAnsi="Arial"/>
                <w:sz w:val="18"/>
              </w:rPr>
              <w:t>stück und zum E</w:t>
            </w:r>
            <w:r w:rsidR="00BC00A3">
              <w:rPr>
                <w:rFonts w:ascii="Arial" w:hAnsi="Arial"/>
                <w:sz w:val="18"/>
              </w:rPr>
              <w:t>i</w:t>
            </w:r>
            <w:r w:rsidR="00BC00A3">
              <w:rPr>
                <w:rFonts w:ascii="Arial" w:hAnsi="Arial"/>
                <w:sz w:val="18"/>
              </w:rPr>
              <w:t>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</w:t>
            </w:r>
            <w:r w:rsidR="00C10993">
              <w:rPr>
                <w:rFonts w:ascii="Arial" w:hAnsi="Arial"/>
                <w:sz w:val="18"/>
              </w:rPr>
              <w:t>Notwendigkeit, Konzeption</w:t>
            </w:r>
            <w:r w:rsidR="00CF2284">
              <w:rPr>
                <w:rFonts w:ascii="Arial" w:hAnsi="Arial"/>
                <w:sz w:val="18"/>
              </w:rPr>
              <w:t xml:space="preserve">, </w:t>
            </w:r>
            <w:r w:rsidR="00C10993">
              <w:rPr>
                <w:rFonts w:ascii="Arial" w:hAnsi="Arial"/>
                <w:sz w:val="18"/>
              </w:rPr>
              <w:t>Ziel, Zusammenhang mit anderen Ma</w:t>
            </w:r>
            <w:r w:rsidR="00C10993">
              <w:rPr>
                <w:rFonts w:ascii="Arial" w:hAnsi="Arial"/>
                <w:sz w:val="18"/>
              </w:rPr>
              <w:t>ß</w:t>
            </w:r>
            <w:r w:rsidR="00C10993">
              <w:rPr>
                <w:rFonts w:ascii="Arial" w:hAnsi="Arial"/>
                <w:sz w:val="18"/>
              </w:rPr>
              <w:t>nahmen, Strukturwirksamkeit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D7B8A" w:rsidRDefault="000D7B8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D7B8A" w:rsidRDefault="000D7B8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D7B8A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>- Ausbaulänge (in km):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>- Anzahl auszubauender Brücken: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>- Wegebreite vor Ausbau (in m):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>- Wegebreite nach Ausbau (in m):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>- Befestigungsart vorher: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174CA3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74CA3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Pr="00174CA3">
              <w:rPr>
                <w:rFonts w:ascii="Arial" w:hAnsi="Arial"/>
                <w:color w:val="000000"/>
                <w:sz w:val="18"/>
              </w:rPr>
            </w:r>
            <w:r w:rsidRPr="00174CA3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174CA3">
              <w:rPr>
                <w:rFonts w:ascii="Arial" w:hAnsi="Arial"/>
                <w:color w:val="000000"/>
                <w:sz w:val="18"/>
              </w:rPr>
              <w:t xml:space="preserve"> Schwarzdecke</w:t>
            </w:r>
            <w:r w:rsidRPr="00174CA3">
              <w:rPr>
                <w:color w:val="000000"/>
              </w:rPr>
              <w:t xml:space="preserve">     </w:t>
            </w:r>
            <w:r w:rsidRPr="00174CA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CA3">
              <w:rPr>
                <w:color w:val="000000"/>
              </w:rPr>
              <w:instrText xml:space="preserve"> FORMCHECKBOX </w:instrText>
            </w:r>
            <w:r w:rsidRPr="00174CA3">
              <w:rPr>
                <w:color w:val="000000"/>
              </w:rPr>
            </w:r>
            <w:r w:rsidRPr="00174CA3">
              <w:rPr>
                <w:color w:val="000000"/>
              </w:rPr>
              <w:fldChar w:fldCharType="end"/>
            </w:r>
            <w:r w:rsidRPr="00174CA3">
              <w:rPr>
                <w:color w:val="000000"/>
              </w:rPr>
              <w:t xml:space="preserve"> </w:t>
            </w:r>
            <w:r w:rsidRPr="00174CA3">
              <w:rPr>
                <w:rFonts w:ascii="Arial" w:hAnsi="Arial"/>
                <w:color w:val="000000"/>
                <w:sz w:val="18"/>
              </w:rPr>
              <w:t>Betonspur</w:t>
            </w:r>
            <w:r w:rsidRPr="00174CA3">
              <w:rPr>
                <w:color w:val="000000"/>
              </w:rPr>
              <w:t xml:space="preserve">     </w:t>
            </w:r>
            <w:r w:rsidRPr="00174CA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CA3">
              <w:rPr>
                <w:color w:val="000000"/>
              </w:rPr>
              <w:instrText xml:space="preserve"> FORMCHECKBOX </w:instrText>
            </w:r>
            <w:r w:rsidRPr="00174CA3">
              <w:rPr>
                <w:color w:val="000000"/>
              </w:rPr>
            </w:r>
            <w:r w:rsidRPr="00174CA3">
              <w:rPr>
                <w:color w:val="000000"/>
              </w:rPr>
              <w:fldChar w:fldCharType="end"/>
            </w:r>
            <w:r w:rsidRPr="00174CA3">
              <w:rPr>
                <w:color w:val="000000"/>
              </w:rPr>
              <w:t xml:space="preserve"> </w:t>
            </w:r>
            <w:r w:rsidRPr="00174CA3">
              <w:rPr>
                <w:rFonts w:ascii="Arial" w:hAnsi="Arial"/>
                <w:color w:val="000000"/>
                <w:sz w:val="18"/>
              </w:rPr>
              <w:t>unbefestigt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 xml:space="preserve">- Befestigungsart nachher: </w:t>
            </w:r>
          </w:p>
          <w:p w:rsidR="00EE60FB" w:rsidRPr="00174CA3" w:rsidRDefault="00EE60FB" w:rsidP="00EE60FB">
            <w:pPr>
              <w:tabs>
                <w:tab w:val="left" w:pos="7230"/>
              </w:tabs>
              <w:ind w:left="567"/>
              <w:rPr>
                <w:rFonts w:ascii="Arial" w:hAnsi="Arial"/>
                <w:color w:val="000000"/>
                <w:sz w:val="18"/>
              </w:rPr>
            </w:pPr>
            <w:r w:rsidRPr="00174CA3">
              <w:rPr>
                <w:rFonts w:ascii="Arial" w:hAnsi="Arial"/>
                <w:color w:val="000000"/>
                <w:sz w:val="18"/>
              </w:rPr>
              <w:t xml:space="preserve">  </w:t>
            </w:r>
            <w:r w:rsidRPr="00174CA3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74CA3">
              <w:rPr>
                <w:rFonts w:ascii="Arial" w:hAnsi="Arial"/>
                <w:color w:val="000000"/>
                <w:sz w:val="18"/>
              </w:rPr>
              <w:instrText xml:space="preserve"> FORMCHECKBOX </w:instrText>
            </w:r>
            <w:r w:rsidRPr="00174CA3">
              <w:rPr>
                <w:rFonts w:ascii="Arial" w:hAnsi="Arial"/>
                <w:color w:val="000000"/>
                <w:sz w:val="18"/>
              </w:rPr>
            </w:r>
            <w:r w:rsidRPr="00174CA3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174CA3">
              <w:rPr>
                <w:rFonts w:ascii="Arial" w:hAnsi="Arial"/>
                <w:color w:val="000000"/>
                <w:sz w:val="18"/>
              </w:rPr>
              <w:t xml:space="preserve"> Schwarzdecke</w:t>
            </w:r>
            <w:r w:rsidRPr="00174CA3">
              <w:rPr>
                <w:color w:val="000000"/>
              </w:rPr>
              <w:t xml:space="preserve">     </w:t>
            </w:r>
            <w:r w:rsidRPr="00174CA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CA3">
              <w:rPr>
                <w:color w:val="000000"/>
              </w:rPr>
              <w:instrText xml:space="preserve"> FORMCHECKBOX </w:instrText>
            </w:r>
            <w:r w:rsidRPr="00174CA3">
              <w:rPr>
                <w:color w:val="000000"/>
              </w:rPr>
            </w:r>
            <w:r w:rsidRPr="00174CA3">
              <w:rPr>
                <w:color w:val="000000"/>
              </w:rPr>
              <w:fldChar w:fldCharType="end"/>
            </w:r>
            <w:r w:rsidRPr="00174CA3">
              <w:rPr>
                <w:color w:val="000000"/>
              </w:rPr>
              <w:t xml:space="preserve"> </w:t>
            </w:r>
            <w:r w:rsidRPr="00174CA3">
              <w:rPr>
                <w:rFonts w:ascii="Arial" w:hAnsi="Arial"/>
                <w:color w:val="000000"/>
                <w:sz w:val="18"/>
              </w:rPr>
              <w:t>Betonspur</w:t>
            </w:r>
            <w:r w:rsidRPr="00174CA3">
              <w:rPr>
                <w:color w:val="000000"/>
              </w:rPr>
              <w:t xml:space="preserve">     </w:t>
            </w:r>
            <w:r w:rsidRPr="00174CA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CA3">
              <w:rPr>
                <w:color w:val="000000"/>
              </w:rPr>
              <w:instrText xml:space="preserve"> FORMCHECKBOX </w:instrText>
            </w:r>
            <w:r w:rsidRPr="00174CA3">
              <w:rPr>
                <w:color w:val="000000"/>
              </w:rPr>
            </w:r>
            <w:r w:rsidRPr="00174CA3">
              <w:rPr>
                <w:color w:val="000000"/>
              </w:rPr>
              <w:fldChar w:fldCharType="end"/>
            </w:r>
            <w:r w:rsidRPr="00174CA3">
              <w:rPr>
                <w:color w:val="000000"/>
              </w:rPr>
              <w:t xml:space="preserve"> </w:t>
            </w:r>
            <w:r w:rsidRPr="00174CA3">
              <w:rPr>
                <w:rFonts w:ascii="Arial" w:hAnsi="Arial"/>
                <w:color w:val="000000"/>
                <w:sz w:val="18"/>
              </w:rPr>
              <w:t>unbefestigt</w:t>
            </w:r>
          </w:p>
          <w:p w:rsidR="000D7B8A" w:rsidRDefault="000D7B8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77E35" w:rsidRDefault="00377E35" w:rsidP="00377E35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:rsidR="00377E35" w:rsidRDefault="00377E35" w:rsidP="00377E35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die Umweltauswirkungen wurden im </w:t>
            </w:r>
            <w:r w:rsidR="00FD6B11"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 xml:space="preserve">enehmigungsverfahren bewertet. Die </w:t>
            </w:r>
            <w:r w:rsidR="00FD6B11"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</w:rPr>
              <w:t>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 (z.B. Stellungnahme der Unteren Naturschutzbehörde (UNB)) ist als Anlage beigefügt.</w:t>
            </w:r>
            <w:r>
              <w:rPr>
                <w:rFonts w:ascii="Arial" w:hAnsi="Arial"/>
                <w:sz w:val="18"/>
              </w:rPr>
              <w:br/>
            </w: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 w:rsidP="003C6EA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 w:rsidRPr="000D7B8A">
              <w:rPr>
                <w:rFonts w:ascii="Arial" w:hAnsi="Arial"/>
                <w:sz w:val="18"/>
              </w:rPr>
              <w:t>Ausführungen zu den Projektauswahlkriterien:</w:t>
            </w:r>
          </w:p>
          <w:p w:rsidR="003C6EA2" w:rsidRPr="000D7B8A" w:rsidRDefault="003C6EA2" w:rsidP="003C6EA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C6EA2" w:rsidRDefault="001A0E3C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Weg erfüllt folgende Funktionen:</w:t>
            </w:r>
            <w:r w:rsidR="0062268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7E3074">
              <w:fldChar w:fldCharType="end"/>
            </w:r>
            <w:r w:rsidR="007E3074">
              <w:t xml:space="preserve"> </w:t>
            </w:r>
            <w:r>
              <w:rPr>
                <w:rFonts w:ascii="Arial" w:hAnsi="Arial"/>
                <w:sz w:val="18"/>
              </w:rPr>
              <w:t>Ortsverbindungsfunktion: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 w:rsidR="007E3074">
              <w:rPr>
                <w:rFonts w:ascii="Arial" w:hAnsi="Arial"/>
                <w:sz w:val="18"/>
              </w:rPr>
              <w:br/>
            </w:r>
            <w:r w:rsidRPr="001A0E3C">
              <w:rPr>
                <w:rFonts w:ascii="Arial" w:hAnsi="Arial"/>
                <w:sz w:val="18"/>
                <w:u w:val="single"/>
              </w:rPr>
              <w:t>oder</w:t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7E3074">
              <w:fldChar w:fldCharType="end"/>
            </w:r>
            <w:r w:rsidR="007E3074">
              <w:t xml:space="preserve"> </w:t>
            </w:r>
            <w:r>
              <w:rPr>
                <w:rFonts w:ascii="Arial" w:hAnsi="Arial"/>
                <w:sz w:val="18"/>
              </w:rPr>
              <w:t>Hauptwirtschaftsweg</w:t>
            </w:r>
            <w:r w:rsidR="0037770A">
              <w:rPr>
                <w:rFonts w:ascii="Arial" w:hAnsi="Arial"/>
                <w:sz w:val="18"/>
              </w:rPr>
              <w:br/>
            </w:r>
            <w:r w:rsidR="0037770A" w:rsidRPr="0037770A">
              <w:rPr>
                <w:rFonts w:ascii="Arial" w:hAnsi="Arial"/>
                <w:sz w:val="18"/>
                <w:u w:val="single"/>
              </w:rPr>
              <w:t>oder</w:t>
            </w:r>
            <w:r w:rsidR="0037770A">
              <w:rPr>
                <w:rFonts w:ascii="Arial" w:hAnsi="Arial"/>
                <w:sz w:val="18"/>
              </w:rPr>
              <w:br/>
            </w:r>
            <w:r w:rsidR="0037770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70A">
              <w:instrText xml:space="preserve"> FORMCHECKBOX </w:instrText>
            </w:r>
            <w:r w:rsidR="0037770A">
              <w:fldChar w:fldCharType="end"/>
            </w:r>
            <w:r w:rsidR="0037770A">
              <w:t xml:space="preserve"> </w:t>
            </w:r>
            <w:r w:rsidR="0037770A" w:rsidRPr="0037770A">
              <w:rPr>
                <w:rFonts w:ascii="Arial" w:hAnsi="Arial"/>
                <w:sz w:val="18"/>
              </w:rPr>
              <w:t>keine</w:t>
            </w:r>
            <w:r w:rsidR="0037770A">
              <w:rPr>
                <w:rFonts w:ascii="Arial" w:hAnsi="Arial"/>
                <w:sz w:val="18"/>
              </w:rPr>
              <w:t xml:space="preserve"> der beiden Funktionen</w:t>
            </w:r>
            <w:r w:rsidR="007E3074">
              <w:rPr>
                <w:rFonts w:ascii="Arial" w:hAnsi="Arial"/>
                <w:sz w:val="18"/>
              </w:rPr>
              <w:br/>
              <w:t xml:space="preserve">Begründung: </w:t>
            </w:r>
          </w:p>
          <w:p w:rsidR="00622684" w:rsidRDefault="00622684" w:rsidP="003C6EA2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7A01F0" w:rsidRPr="003C6EA2" w:rsidRDefault="001A0E3C" w:rsidP="007A01F0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 w:rsidRPr="003C6EA2">
              <w:rPr>
                <w:rFonts w:ascii="Arial" w:hAnsi="Arial"/>
                <w:sz w:val="18"/>
              </w:rPr>
              <w:t xml:space="preserve"> Der Weg erfüllt folgende Funktionen (Mehrfachnennung möglich):</w:t>
            </w:r>
            <w:r w:rsidRPr="003C6EA2"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3C6EA2">
              <w:rPr>
                <w:rFonts w:ascii="Arial" w:hAnsi="Arial"/>
                <w:sz w:val="18"/>
              </w:rPr>
              <w:t>Erschließung land- oder forstwirtschaftlicher Flächen</w:t>
            </w:r>
            <w:r w:rsidRPr="003C6EA2">
              <w:rPr>
                <w:rFonts w:ascii="Arial" w:hAnsi="Arial"/>
                <w:sz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4377">
              <w:t xml:space="preserve"> 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>Erschließung land- oder forstwirtschaftlicher Betriebsstätten</w:t>
            </w:r>
            <w:r w:rsidRPr="003C6EA2">
              <w:rPr>
                <w:rFonts w:ascii="Arial" w:hAnsi="Arial"/>
                <w:sz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4377"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Erschließung von sonstigen Gewerbebetrieben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 xml:space="preserve"> / gewerblichen Anlagen</w:t>
            </w:r>
            <w:r w:rsidRPr="003C6EA2">
              <w:rPr>
                <w:rFonts w:ascii="Arial" w:hAnsi="Arial"/>
                <w:sz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 xml:space="preserve">Begründung: </w:t>
            </w:r>
            <w:r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 w:rsidRPr="000B53C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3CD">
              <w:instrText xml:space="preserve"> FORMCHECKBOX </w:instrText>
            </w:r>
            <w:r w:rsidRPr="000B53CD">
              <w:fldChar w:fldCharType="end"/>
            </w:r>
            <w:r w:rsidR="00904377" w:rsidRPr="000B53CD"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Erschließung öffentlicher Einrichtungen</w:t>
            </w:r>
            <w:r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 w:rsidRPr="000B53C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3CD">
              <w:instrText xml:space="preserve"> FORMCHECKBOX </w:instrText>
            </w:r>
            <w:r w:rsidRPr="000B53CD">
              <w:fldChar w:fldCharType="end"/>
            </w:r>
            <w:r w:rsidR="00904377" w:rsidRPr="000B53CD"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Schulbusroute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 w:rsidRPr="000B53C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3CD">
              <w:instrText xml:space="preserve"> FORMCHECKBOX </w:instrText>
            </w:r>
            <w:r w:rsidRPr="000B53CD">
              <w:fldChar w:fldCharType="end"/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Erschließung  von Einrichtungen zur Diversifizierung land- und forstwirtschaftlicher Tätigkeiten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</w:t>
            </w:r>
            <w:r w:rsidR="00904377" w:rsidRPr="003C6EA2">
              <w:rPr>
                <w:rFonts w:ascii="Arial" w:hAnsi="Arial"/>
                <w:sz w:val="18"/>
              </w:rPr>
              <w:t>e</w:t>
            </w:r>
            <w:r w:rsidR="00904377" w:rsidRPr="003C6EA2">
              <w:rPr>
                <w:rFonts w:ascii="Arial" w:hAnsi="Arial"/>
                <w:sz w:val="18"/>
              </w:rPr>
              <w:t>gründung:</w:t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Pr="003C6EA2">
              <w:rPr>
                <w:rFonts w:ascii="Arial" w:hAnsi="Arial"/>
                <w:sz w:val="18"/>
              </w:rPr>
              <w:br/>
            </w:r>
            <w:r w:rsidRPr="000B53C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3CD">
              <w:instrText xml:space="preserve"> FORMCHECKBOX </w:instrText>
            </w:r>
            <w:r w:rsidRPr="000B53CD">
              <w:fldChar w:fldCharType="end"/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Erschließung reiner Wohngebäude (außerhalb der vorgenannten Einrichtu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n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gen/Betriebsstätten)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="00904377" w:rsidRPr="000B53CD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377" w:rsidRPr="000B53CD">
              <w:instrText xml:space="preserve"> FORMCHECKBOX </w:instrText>
            </w:r>
            <w:r w:rsidR="00904377" w:rsidRPr="000B53CD">
              <w:fldChar w:fldCharType="end"/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 xml:space="preserve">Erschließung 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touristische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>n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 xml:space="preserve">/oder </w:t>
            </w:r>
            <w:r w:rsidR="009F6BB2" w:rsidRPr="003C6EA2">
              <w:rPr>
                <w:rFonts w:ascii="Arial" w:hAnsi="Arial" w:cs="Arial"/>
                <w:sz w:val="18"/>
                <w:szCs w:val="18"/>
              </w:rPr>
              <w:t>Naherholungsziele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>n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br/>
            </w:r>
            <w:r w:rsidR="00904377">
              <w:lastRenderedPageBreak/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377">
              <w:instrText xml:space="preserve"> FORMCHECKBOX </w:instrText>
            </w:r>
            <w:r w:rsidR="00904377">
              <w:fldChar w:fldCharType="end"/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 xml:space="preserve"> Ausgeschilderte </w:t>
            </w:r>
            <w:r w:rsidR="003C6EA2" w:rsidRPr="003C6EA2">
              <w:rPr>
                <w:rFonts w:ascii="Arial" w:hAnsi="Arial" w:cs="Arial"/>
                <w:sz w:val="18"/>
                <w:szCs w:val="18"/>
              </w:rPr>
              <w:t xml:space="preserve">regionale / 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t>überregionale Fahrradroute</w:t>
            </w:r>
            <w:r w:rsidR="00904377" w:rsidRPr="003C6EA2">
              <w:rPr>
                <w:rFonts w:ascii="Arial" w:hAnsi="Arial" w:cs="Arial"/>
                <w:sz w:val="18"/>
                <w:szCs w:val="18"/>
              </w:rPr>
              <w:br/>
            </w:r>
            <w:r w:rsidR="00904377" w:rsidRPr="003C6EA2">
              <w:rPr>
                <w:rFonts w:ascii="Arial" w:hAnsi="Arial"/>
                <w:sz w:val="18"/>
              </w:rPr>
              <w:t>Begründung:</w:t>
            </w:r>
            <w:r w:rsidR="00904377" w:rsidRPr="003C6EA2">
              <w:rPr>
                <w:rFonts w:ascii="Arial" w:hAnsi="Arial"/>
                <w:sz w:val="18"/>
              </w:rPr>
              <w:br/>
            </w:r>
          </w:p>
          <w:p w:rsidR="00572115" w:rsidRDefault="00904377" w:rsidP="003C6EA2">
            <w:pPr>
              <w:numPr>
                <w:ilvl w:val="1"/>
                <w:numId w:val="3"/>
              </w:numPr>
              <w:tabs>
                <w:tab w:val="left" w:pos="709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7A01F0">
              <w:rPr>
                <w:rFonts w:ascii="Arial" w:hAnsi="Arial" w:cs="Arial"/>
                <w:sz w:val="18"/>
                <w:szCs w:val="18"/>
              </w:rPr>
              <w:t xml:space="preserve"> Das Projekt liegt nicht in einem NATURA 2000- Gebiet oder Naturschutzgebiet</w:t>
            </w:r>
            <w:r w:rsidRPr="007A01F0">
              <w:rPr>
                <w:rFonts w:ascii="Arial" w:hAnsi="Arial" w:cs="Arial"/>
                <w:sz w:val="18"/>
                <w:szCs w:val="18"/>
              </w:rPr>
              <w:br/>
            </w:r>
            <w:r w:rsidRPr="007A01F0">
              <w:rPr>
                <w:rFonts w:ascii="Arial" w:hAnsi="Arial"/>
                <w:sz w:val="18"/>
              </w:rPr>
              <w:t>ggf. Erläuterung:</w:t>
            </w:r>
            <w:r w:rsidRPr="007A01F0">
              <w:rPr>
                <w:rFonts w:ascii="Arial" w:hAnsi="Arial"/>
                <w:sz w:val="18"/>
              </w:rPr>
              <w:br/>
            </w:r>
            <w:r w:rsidR="00FD6B11">
              <w:rPr>
                <w:rFonts w:ascii="Arial" w:hAnsi="Arial"/>
                <w:sz w:val="18"/>
              </w:rPr>
              <w:br/>
            </w:r>
          </w:p>
        </w:tc>
      </w:tr>
      <w:tr w:rsidR="00572115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572115" w:rsidRDefault="00572115" w:rsidP="003C6EA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>öffentliche</w:t>
            </w:r>
            <w:r w:rsidR="00FD6B11">
              <w:rPr>
                <w:rFonts w:ascii="Arial" w:hAnsi="Arial"/>
                <w:sz w:val="18"/>
              </w:rPr>
              <w:t>n</w:t>
            </w:r>
            <w:r w:rsidR="00CC2FEA">
              <w:rPr>
                <w:rFonts w:ascii="Arial" w:hAnsi="Arial"/>
                <w:sz w:val="18"/>
              </w:rPr>
              <w:t xml:space="preserve"> Kofinanzierung</w:t>
            </w:r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 xml:space="preserve">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</w:t>
            </w:r>
            <w:r w:rsidR="00A04B8C">
              <w:rPr>
                <w:rFonts w:ascii="Arial" w:hAnsi="Arial"/>
                <w:sz w:val="18"/>
              </w:rPr>
              <w:t>l</w:t>
            </w:r>
            <w:r w:rsidR="00B6064A">
              <w:rPr>
                <w:rFonts w:ascii="Arial" w:hAnsi="Arial"/>
                <w:sz w:val="18"/>
              </w:rPr>
              <w:t>gekosten)</w:t>
            </w:r>
            <w:r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>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</w:t>
            </w:r>
            <w:r w:rsidR="00B260BC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(ZBau) (bei Baumaßnahmen);</w:t>
            </w:r>
          </w:p>
          <w:p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Richtlinie</w:t>
            </w:r>
            <w:r w:rsidR="00FB4313">
              <w:rPr>
                <w:rFonts w:ascii="Arial" w:hAnsi="Arial"/>
                <w:sz w:val="18"/>
              </w:rPr>
              <w:t xml:space="preserve"> zur Förderung der Modernisierung ländlicher Wege in Schleswig-Holstein</w:t>
            </w:r>
            <w:r w:rsidR="00775E03">
              <w:rPr>
                <w:rFonts w:ascii="Arial" w:hAnsi="Arial"/>
                <w:sz w:val="18"/>
              </w:rPr>
              <w:t xml:space="preserve"> vom </w:t>
            </w:r>
            <w:r w:rsidR="00902D01" w:rsidRPr="002B524B">
              <w:rPr>
                <w:rFonts w:ascii="Arial" w:hAnsi="Arial"/>
                <w:color w:val="000000"/>
                <w:sz w:val="18"/>
              </w:rPr>
              <w:t xml:space="preserve">10. Februar </w:t>
            </w:r>
            <w:r w:rsidR="00775E03" w:rsidRPr="002B524B">
              <w:rPr>
                <w:rFonts w:ascii="Arial" w:hAnsi="Arial"/>
                <w:color w:val="000000"/>
                <w:sz w:val="18"/>
              </w:rPr>
              <w:t>201</w:t>
            </w:r>
            <w:r w:rsidR="00902D01" w:rsidRPr="002B524B">
              <w:rPr>
                <w:rFonts w:ascii="Arial" w:hAnsi="Arial"/>
                <w:color w:val="000000"/>
                <w:sz w:val="18"/>
              </w:rPr>
              <w:t>6</w:t>
            </w:r>
            <w:r w:rsidR="00775E03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>i.</w:t>
            </w:r>
            <w:r w:rsidR="00902D01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>V.</w:t>
            </w:r>
            <w:r w:rsidR="00902D01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 xml:space="preserve">m. </w:t>
            </w:r>
            <w:r w:rsidR="000D477D">
              <w:rPr>
                <w:rFonts w:ascii="Arial" w:hAnsi="Arial"/>
                <w:sz w:val="18"/>
              </w:rPr>
              <w:t xml:space="preserve">den </w:t>
            </w:r>
            <w:r w:rsidR="000966FE">
              <w:rPr>
                <w:rFonts w:ascii="Arial" w:hAnsi="Arial"/>
                <w:sz w:val="18"/>
              </w:rPr>
              <w:t>GAK-Fördergrundsätze</w:t>
            </w:r>
            <w:r w:rsidR="000D477D">
              <w:rPr>
                <w:rFonts w:ascii="Arial" w:hAnsi="Arial"/>
                <w:sz w:val="18"/>
              </w:rPr>
              <w:t>n</w:t>
            </w:r>
            <w:r w:rsidR="000966FE">
              <w:rPr>
                <w:rFonts w:ascii="Arial" w:hAnsi="Arial"/>
                <w:sz w:val="18"/>
              </w:rPr>
              <w:t xml:space="preserve"> für die integrierte ländliche Entwicklung i.</w:t>
            </w:r>
            <w:r w:rsidR="00902D01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>V.</w:t>
            </w:r>
            <w:r w:rsidR="00902D01">
              <w:rPr>
                <w:rFonts w:ascii="Arial" w:hAnsi="Arial"/>
                <w:sz w:val="18"/>
              </w:rPr>
              <w:t xml:space="preserve"> </w:t>
            </w:r>
            <w:r w:rsidR="000966FE">
              <w:rPr>
                <w:rFonts w:ascii="Arial" w:hAnsi="Arial"/>
                <w:sz w:val="18"/>
              </w:rPr>
              <w:t xml:space="preserve">m. mit dem </w:t>
            </w:r>
            <w:r w:rsidR="000638C6">
              <w:rPr>
                <w:rFonts w:ascii="Arial" w:hAnsi="Arial"/>
                <w:sz w:val="18"/>
              </w:rPr>
              <w:t>Landes</w:t>
            </w:r>
            <w:r w:rsidR="000966FE">
              <w:rPr>
                <w:rFonts w:ascii="Arial" w:hAnsi="Arial"/>
                <w:sz w:val="18"/>
              </w:rPr>
              <w:t>programm Ländlicher Raum (</w:t>
            </w:r>
            <w:r w:rsidR="00AA37BF">
              <w:rPr>
                <w:rFonts w:ascii="Arial" w:hAnsi="Arial"/>
                <w:sz w:val="18"/>
              </w:rPr>
              <w:t>L</w:t>
            </w:r>
            <w:r w:rsidR="000966FE">
              <w:rPr>
                <w:rFonts w:ascii="Arial" w:hAnsi="Arial"/>
                <w:sz w:val="18"/>
              </w:rPr>
              <w:t>PLR)</w:t>
            </w:r>
            <w:r w:rsidR="00B260BC">
              <w:rPr>
                <w:rFonts w:ascii="Arial" w:hAnsi="Arial"/>
                <w:sz w:val="18"/>
              </w:rPr>
              <w:t>;</w:t>
            </w:r>
          </w:p>
          <w:p w:rsidR="002867C6" w:rsidRDefault="00B260BC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ELER-Maßnahmen;</w:t>
            </w:r>
          </w:p>
          <w:p w:rsidR="00572115" w:rsidRDefault="002867C6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867C6">
              <w:rPr>
                <w:rFonts w:ascii="Arial" w:hAnsi="Arial"/>
                <w:sz w:val="18"/>
              </w:rPr>
              <w:t xml:space="preserve">Merkblatt </w:t>
            </w:r>
            <w:r w:rsidR="00F54DE2">
              <w:rPr>
                <w:rFonts w:ascii="Arial" w:hAnsi="Arial"/>
                <w:sz w:val="18"/>
              </w:rPr>
              <w:t xml:space="preserve">zur </w:t>
            </w:r>
            <w:r w:rsidR="003F704E" w:rsidRPr="003F704E">
              <w:rPr>
                <w:rFonts w:ascii="Arial" w:hAnsi="Arial"/>
                <w:sz w:val="18"/>
              </w:rPr>
              <w:t xml:space="preserve">Information der </w:t>
            </w:r>
            <w:r w:rsidR="00F54DE2">
              <w:rPr>
                <w:rFonts w:ascii="Arial" w:hAnsi="Arial"/>
                <w:sz w:val="18"/>
              </w:rPr>
              <w:t xml:space="preserve">Begünstigten </w:t>
            </w:r>
            <w:r w:rsidR="003F704E" w:rsidRPr="003F704E">
              <w:rPr>
                <w:rFonts w:ascii="Arial" w:hAnsi="Arial"/>
                <w:sz w:val="18"/>
              </w:rPr>
              <w:t>von Mitteln aus dem Europäischen Agrarfonds</w:t>
            </w:r>
            <w:r w:rsidR="00F54DE2">
              <w:rPr>
                <w:rFonts w:ascii="Arial" w:hAnsi="Arial"/>
                <w:sz w:val="18"/>
              </w:rPr>
              <w:t xml:space="preserve"> (EGFL/ELER) </w:t>
            </w:r>
            <w:r w:rsidR="003F704E" w:rsidRPr="003F704E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 w:rsidR="00F54DE2">
              <w:rPr>
                <w:rFonts w:ascii="Arial" w:hAnsi="Arial"/>
                <w:sz w:val="18"/>
              </w:rPr>
              <w:t>111</w:t>
            </w:r>
            <w:r w:rsidR="003F704E" w:rsidRPr="003F704E">
              <w:rPr>
                <w:rFonts w:ascii="Arial" w:hAnsi="Arial"/>
                <w:sz w:val="18"/>
              </w:rPr>
              <w:t xml:space="preserve"> der VO (E</w:t>
            </w:r>
            <w:r w:rsidR="00F54DE2">
              <w:rPr>
                <w:rFonts w:ascii="Arial" w:hAnsi="Arial"/>
                <w:sz w:val="18"/>
              </w:rPr>
              <w:t>U</w:t>
            </w:r>
            <w:r w:rsidR="003F704E" w:rsidRPr="003F704E">
              <w:rPr>
                <w:rFonts w:ascii="Arial" w:hAnsi="Arial"/>
                <w:sz w:val="18"/>
              </w:rPr>
              <w:t>) Nr.</w:t>
            </w:r>
            <w:r w:rsidR="00F54DE2">
              <w:rPr>
                <w:rFonts w:ascii="Arial" w:hAnsi="Arial"/>
                <w:sz w:val="18"/>
              </w:rPr>
              <w:t>1306/2013</w:t>
            </w:r>
            <w:r w:rsidR="00572115">
              <w:rPr>
                <w:rFonts w:ascii="Arial" w:hAnsi="Arial"/>
                <w:sz w:val="18"/>
              </w:rPr>
              <w:t>.</w:t>
            </w:r>
          </w:p>
          <w:p w:rsidR="0085509B" w:rsidRDefault="0085509B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nen Daten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wurden.</w:t>
            </w:r>
          </w:p>
          <w:p w:rsidR="00572115" w:rsidRDefault="002F0A5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nicht beantragt wurden und werden.</w:t>
            </w:r>
            <w:r w:rsidR="00572115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</w:t>
            </w: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gaben.</w:t>
            </w:r>
            <w:r w:rsidR="002F0A58">
              <w:rPr>
                <w:rFonts w:ascii="Arial" w:hAnsi="Arial"/>
                <w:sz w:val="18"/>
              </w:rPr>
              <w:t xml:space="preserve"> Die Gesamtfinanzierung ist gesichert.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A04B8C" w:rsidRDefault="00A04B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A04B8C" w:rsidRDefault="001D6A6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  <w:r w:rsidR="00A04B8C">
              <w:rPr>
                <w:rFonts w:ascii="Arial" w:hAnsi="Arial"/>
                <w:sz w:val="18"/>
              </w:rPr>
              <w:t>) Selbsterklärung zur Nicht-Vorsteuerabzugsberechtigung</w:t>
            </w:r>
          </w:p>
          <w:p w:rsidR="00E20669" w:rsidRDefault="001D6A6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340164">
              <w:rPr>
                <w:rFonts w:ascii="Arial" w:hAnsi="Arial"/>
                <w:sz w:val="18"/>
              </w:rPr>
              <w:t>) Stellungnahme der zuständigen LAG AktivRegion</w:t>
            </w:r>
            <w:r w:rsidR="002042A0">
              <w:rPr>
                <w:rFonts w:ascii="Arial" w:hAnsi="Arial"/>
                <w:sz w:val="18"/>
              </w:rPr>
              <w:t xml:space="preserve"> bzw. des Trägers einer anderen lokalen Entwicklungsstrategie</w:t>
            </w:r>
          </w:p>
          <w:p w:rsidR="00A04B8C" w:rsidRDefault="00E2066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2042A0">
              <w:rPr>
                <w:rFonts w:ascii="Arial" w:hAnsi="Arial"/>
                <w:sz w:val="18"/>
              </w:rPr>
              <w:t xml:space="preserve"> </w:t>
            </w:r>
            <w:r w:rsidR="00F90194">
              <w:rPr>
                <w:rFonts w:ascii="Arial" w:hAnsi="Arial"/>
                <w:sz w:val="18"/>
              </w:rPr>
              <w:t xml:space="preserve"> </w:t>
            </w:r>
            <w:r w:rsidR="002042A0">
              <w:rPr>
                <w:rFonts w:ascii="Arial" w:hAnsi="Arial"/>
                <w:sz w:val="18"/>
              </w:rPr>
              <w:t xml:space="preserve">oder von </w:t>
            </w:r>
            <w:r w:rsidR="002042A0" w:rsidRPr="002042A0">
              <w:rPr>
                <w:rFonts w:ascii="Arial" w:hAnsi="Arial"/>
                <w:sz w:val="18"/>
              </w:rPr>
              <w:t>Plänen für die Entwicklung der Gemeinden und Dörfer in ländlichen Gebieten</w:t>
            </w:r>
          </w:p>
          <w:p w:rsidR="00572115" w:rsidRPr="00A46B00" w:rsidRDefault="001D6A68" w:rsidP="001362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340164">
              <w:rPr>
                <w:rFonts w:ascii="Arial" w:hAnsi="Arial"/>
                <w:sz w:val="18"/>
              </w:rPr>
              <w:t xml:space="preserve">) </w:t>
            </w:r>
            <w:r w:rsidR="00FD6B11">
              <w:rPr>
                <w:rFonts w:ascii="Arial" w:hAnsi="Arial"/>
                <w:sz w:val="18"/>
              </w:rPr>
              <w:t xml:space="preserve">Übersichtskarte und </w:t>
            </w:r>
            <w:r w:rsidR="00786652" w:rsidRPr="00A46B00">
              <w:rPr>
                <w:rFonts w:ascii="Arial" w:hAnsi="Arial"/>
                <w:color w:val="000000"/>
                <w:sz w:val="18"/>
              </w:rPr>
              <w:t>E</w:t>
            </w:r>
            <w:r w:rsidR="001362BC" w:rsidRPr="00A46B00">
              <w:rPr>
                <w:rFonts w:ascii="Arial" w:hAnsi="Arial"/>
                <w:color w:val="000000"/>
                <w:sz w:val="18"/>
              </w:rPr>
              <w:t>ntwurf</w:t>
            </w:r>
            <w:r w:rsidR="00786652" w:rsidRPr="00A46B00">
              <w:rPr>
                <w:rFonts w:ascii="Arial" w:hAnsi="Arial"/>
                <w:color w:val="000000"/>
                <w:sz w:val="18"/>
              </w:rPr>
              <w:t>sunterlagen</w:t>
            </w:r>
          </w:p>
          <w:p w:rsidR="001362BC" w:rsidRPr="00A46B00" w:rsidRDefault="001D6A68" w:rsidP="001362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1362BC" w:rsidRPr="00A46B00">
              <w:rPr>
                <w:rFonts w:ascii="Arial" w:hAnsi="Arial"/>
                <w:color w:val="000000"/>
                <w:sz w:val="18"/>
              </w:rPr>
              <w:t xml:space="preserve">) </w:t>
            </w:r>
            <w:r w:rsidR="004A031A" w:rsidRPr="00A46B00">
              <w:rPr>
                <w:rFonts w:ascii="Arial" w:hAnsi="Arial"/>
                <w:color w:val="000000"/>
                <w:sz w:val="18"/>
              </w:rPr>
              <w:t>Stellungnahme der UNB</w:t>
            </w:r>
            <w:r w:rsidR="00EF5537" w:rsidRPr="00A46B00">
              <w:rPr>
                <w:rFonts w:ascii="Arial" w:hAnsi="Arial"/>
                <w:color w:val="000000"/>
                <w:sz w:val="18"/>
              </w:rPr>
              <w:t xml:space="preserve"> / Bewertung der Umweltauswirkungen</w:t>
            </w:r>
          </w:p>
          <w:p w:rsidR="001362BC" w:rsidRDefault="001362BC" w:rsidP="001362B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8F" w:rsidRDefault="00EA178F">
      <w:pPr>
        <w:spacing w:line="240" w:lineRule="auto"/>
      </w:pPr>
      <w:r>
        <w:separator/>
      </w:r>
    </w:p>
  </w:endnote>
  <w:endnote w:type="continuationSeparator" w:id="0">
    <w:p w:rsidR="00EA178F" w:rsidRDefault="00EA1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4" w:rsidRDefault="00F901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1F54F9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1F54F9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6D18A6" w:rsidP="006D18A6">
    <w:pPr>
      <w:pStyle w:val="Fuzeile"/>
      <w:tabs>
        <w:tab w:val="right" w:pos="9355"/>
      </w:tabs>
    </w:pPr>
    <w:r>
      <w:rPr>
        <w:rStyle w:val="Seitenzahl"/>
        <w:sz w:val="16"/>
      </w:rPr>
      <w:t xml:space="preserve">Stand: </w:t>
    </w:r>
    <w:r w:rsidR="00312904">
      <w:rPr>
        <w:rStyle w:val="Seitenzahl"/>
        <w:sz w:val="16"/>
      </w:rPr>
      <w:t>0</w:t>
    </w:r>
    <w:r w:rsidR="00406F3B">
      <w:rPr>
        <w:rStyle w:val="Seitenzahl"/>
        <w:sz w:val="16"/>
      </w:rPr>
      <w:t>7</w:t>
    </w:r>
    <w:r w:rsidR="00B558EF">
      <w:rPr>
        <w:rStyle w:val="Seitenzahl"/>
        <w:sz w:val="16"/>
      </w:rPr>
      <w:t>.</w:t>
    </w:r>
    <w:r w:rsidR="00312904">
      <w:rPr>
        <w:rStyle w:val="Seitenzahl"/>
        <w:sz w:val="16"/>
      </w:rPr>
      <w:t>10</w:t>
    </w:r>
    <w:r w:rsidR="00B558EF">
      <w:rPr>
        <w:rStyle w:val="Seitenzahl"/>
        <w:sz w:val="16"/>
      </w:rPr>
      <w:t>.201</w:t>
    </w:r>
    <w:r w:rsidR="00312904">
      <w:rPr>
        <w:rStyle w:val="Seitenzahl"/>
        <w:sz w:val="16"/>
      </w:rPr>
      <w:t>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1F54F9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1F54F9">
      <w:rPr>
        <w:rStyle w:val="Seitenzahl"/>
        <w:noProof/>
        <w:sz w:val="16"/>
      </w:rPr>
      <w:t>3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8F" w:rsidRDefault="00EA178F">
      <w:pPr>
        <w:spacing w:line="240" w:lineRule="auto"/>
      </w:pPr>
      <w:r>
        <w:separator/>
      </w:r>
    </w:p>
  </w:footnote>
  <w:footnote w:type="continuationSeparator" w:id="0">
    <w:p w:rsidR="00EA178F" w:rsidRDefault="00EA1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94" w:rsidRDefault="00F901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F54F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C10993">
      <w:rPr>
        <w:color w:val="0000FF"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850B3E"/>
    <w:multiLevelType w:val="hybridMultilevel"/>
    <w:tmpl w:val="0FEC2EBE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CFF4B0E"/>
    <w:multiLevelType w:val="hybridMultilevel"/>
    <w:tmpl w:val="481843E2"/>
    <w:lvl w:ilvl="0" w:tplc="875C4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04591"/>
    <w:multiLevelType w:val="hybridMultilevel"/>
    <w:tmpl w:val="0EAC5F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B5A7A04"/>
    <w:multiLevelType w:val="hybridMultilevel"/>
    <w:tmpl w:val="8354B1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2074"/>
    <w:rsid w:val="00021644"/>
    <w:rsid w:val="000638C6"/>
    <w:rsid w:val="000779E6"/>
    <w:rsid w:val="000966FE"/>
    <w:rsid w:val="000A1591"/>
    <w:rsid w:val="000B3705"/>
    <w:rsid w:val="000B53CD"/>
    <w:rsid w:val="000D17F6"/>
    <w:rsid w:val="000D477D"/>
    <w:rsid w:val="000D7B8A"/>
    <w:rsid w:val="00100AD3"/>
    <w:rsid w:val="001221E2"/>
    <w:rsid w:val="001362BC"/>
    <w:rsid w:val="00153A5B"/>
    <w:rsid w:val="001606E9"/>
    <w:rsid w:val="0016525B"/>
    <w:rsid w:val="00174CA3"/>
    <w:rsid w:val="00176DB1"/>
    <w:rsid w:val="00177630"/>
    <w:rsid w:val="001827D9"/>
    <w:rsid w:val="00184819"/>
    <w:rsid w:val="001A0E3C"/>
    <w:rsid w:val="001B654F"/>
    <w:rsid w:val="001D4B36"/>
    <w:rsid w:val="001D6A68"/>
    <w:rsid w:val="001F0565"/>
    <w:rsid w:val="001F36A2"/>
    <w:rsid w:val="001F54F9"/>
    <w:rsid w:val="002042A0"/>
    <w:rsid w:val="00213B75"/>
    <w:rsid w:val="00234307"/>
    <w:rsid w:val="00244F35"/>
    <w:rsid w:val="002867C6"/>
    <w:rsid w:val="002A1461"/>
    <w:rsid w:val="002B524B"/>
    <w:rsid w:val="002F0A58"/>
    <w:rsid w:val="00312904"/>
    <w:rsid w:val="00324D60"/>
    <w:rsid w:val="00325E14"/>
    <w:rsid w:val="00340164"/>
    <w:rsid w:val="00346335"/>
    <w:rsid w:val="0036781C"/>
    <w:rsid w:val="0037770A"/>
    <w:rsid w:val="00377E35"/>
    <w:rsid w:val="003B2004"/>
    <w:rsid w:val="003C6EA2"/>
    <w:rsid w:val="003F704E"/>
    <w:rsid w:val="00406F3B"/>
    <w:rsid w:val="00447E6B"/>
    <w:rsid w:val="004719FB"/>
    <w:rsid w:val="00484FDB"/>
    <w:rsid w:val="004A031A"/>
    <w:rsid w:val="004A6263"/>
    <w:rsid w:val="004D2AFE"/>
    <w:rsid w:val="004D336F"/>
    <w:rsid w:val="00513FA2"/>
    <w:rsid w:val="00540723"/>
    <w:rsid w:val="00555822"/>
    <w:rsid w:val="00572115"/>
    <w:rsid w:val="00603EC4"/>
    <w:rsid w:val="00622684"/>
    <w:rsid w:val="0062528D"/>
    <w:rsid w:val="00642D95"/>
    <w:rsid w:val="006453CF"/>
    <w:rsid w:val="00673857"/>
    <w:rsid w:val="00697C06"/>
    <w:rsid w:val="006C1745"/>
    <w:rsid w:val="006D18A6"/>
    <w:rsid w:val="0071200B"/>
    <w:rsid w:val="00740110"/>
    <w:rsid w:val="00745138"/>
    <w:rsid w:val="00765715"/>
    <w:rsid w:val="00775E03"/>
    <w:rsid w:val="00786652"/>
    <w:rsid w:val="00790A2D"/>
    <w:rsid w:val="007A01F0"/>
    <w:rsid w:val="007B73A1"/>
    <w:rsid w:val="007C27AB"/>
    <w:rsid w:val="007C592D"/>
    <w:rsid w:val="007E3074"/>
    <w:rsid w:val="00813791"/>
    <w:rsid w:val="00826FD2"/>
    <w:rsid w:val="00827ECB"/>
    <w:rsid w:val="0085509B"/>
    <w:rsid w:val="008577A0"/>
    <w:rsid w:val="00867039"/>
    <w:rsid w:val="008E709D"/>
    <w:rsid w:val="00902D01"/>
    <w:rsid w:val="00904377"/>
    <w:rsid w:val="00912314"/>
    <w:rsid w:val="009239F6"/>
    <w:rsid w:val="00927DDA"/>
    <w:rsid w:val="009506F1"/>
    <w:rsid w:val="009D0DC4"/>
    <w:rsid w:val="009F6BB2"/>
    <w:rsid w:val="009F6CF7"/>
    <w:rsid w:val="00A04B8C"/>
    <w:rsid w:val="00A46B00"/>
    <w:rsid w:val="00A62065"/>
    <w:rsid w:val="00A81BB9"/>
    <w:rsid w:val="00AA0909"/>
    <w:rsid w:val="00AA37BF"/>
    <w:rsid w:val="00AA678E"/>
    <w:rsid w:val="00AB216C"/>
    <w:rsid w:val="00AB2D2B"/>
    <w:rsid w:val="00AD105F"/>
    <w:rsid w:val="00AE7EA9"/>
    <w:rsid w:val="00B260BC"/>
    <w:rsid w:val="00B558EF"/>
    <w:rsid w:val="00B6064A"/>
    <w:rsid w:val="00B61F74"/>
    <w:rsid w:val="00B779C7"/>
    <w:rsid w:val="00B92CC6"/>
    <w:rsid w:val="00BA5A76"/>
    <w:rsid w:val="00BC00A3"/>
    <w:rsid w:val="00C10993"/>
    <w:rsid w:val="00C14249"/>
    <w:rsid w:val="00C17ADB"/>
    <w:rsid w:val="00C25343"/>
    <w:rsid w:val="00C34832"/>
    <w:rsid w:val="00C35C3E"/>
    <w:rsid w:val="00CC2FEA"/>
    <w:rsid w:val="00CC5570"/>
    <w:rsid w:val="00CE4286"/>
    <w:rsid w:val="00CF0BBB"/>
    <w:rsid w:val="00CF2284"/>
    <w:rsid w:val="00D233CD"/>
    <w:rsid w:val="00D50AA9"/>
    <w:rsid w:val="00D64A8E"/>
    <w:rsid w:val="00D93D2A"/>
    <w:rsid w:val="00D94666"/>
    <w:rsid w:val="00DA0C78"/>
    <w:rsid w:val="00DF11A9"/>
    <w:rsid w:val="00DF2494"/>
    <w:rsid w:val="00E20669"/>
    <w:rsid w:val="00E31A81"/>
    <w:rsid w:val="00E32E25"/>
    <w:rsid w:val="00E72E78"/>
    <w:rsid w:val="00E83963"/>
    <w:rsid w:val="00E8462F"/>
    <w:rsid w:val="00E917E7"/>
    <w:rsid w:val="00EA178F"/>
    <w:rsid w:val="00ED5F7A"/>
    <w:rsid w:val="00EE3A60"/>
    <w:rsid w:val="00EE60FB"/>
    <w:rsid w:val="00EE73FF"/>
    <w:rsid w:val="00EF5537"/>
    <w:rsid w:val="00F34B26"/>
    <w:rsid w:val="00F54DE2"/>
    <w:rsid w:val="00F60B2A"/>
    <w:rsid w:val="00F6773C"/>
    <w:rsid w:val="00F81873"/>
    <w:rsid w:val="00F90194"/>
    <w:rsid w:val="00FA6E60"/>
    <w:rsid w:val="00FB4313"/>
    <w:rsid w:val="00FD411D"/>
    <w:rsid w:val="00FD6B11"/>
    <w:rsid w:val="00FF2A4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06C2E-1475-4BFA-97A4-B9F730F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D18A6"/>
    <w:rPr>
      <w:rFonts w:ascii="Univers" w:hAnsi="Univers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829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2</cp:revision>
  <cp:lastPrinted>2017-01-05T09:12:00Z</cp:lastPrinted>
  <dcterms:created xsi:type="dcterms:W3CDTF">2021-05-21T11:42:00Z</dcterms:created>
  <dcterms:modified xsi:type="dcterms:W3CDTF">2021-05-21T11:42:00Z</dcterms:modified>
</cp:coreProperties>
</file>