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2B" w:rsidRPr="00240C2B" w:rsidRDefault="00240C2B" w:rsidP="00551F23">
      <w:pPr>
        <w:widowControl/>
        <w:spacing w:after="200" w:line="276" w:lineRule="auto"/>
        <w:rPr>
          <w:rFonts w:eastAsia="SimSun" w:cs="Arial"/>
          <w:b/>
          <w:bCs/>
          <w:color w:val="548DD4"/>
          <w:sz w:val="28"/>
          <w:szCs w:val="28"/>
          <w:lang w:eastAsia="zh-CN"/>
        </w:rPr>
      </w:pPr>
      <w:r w:rsidRPr="00240C2B">
        <w:rPr>
          <w:rFonts w:eastAsia="SimSun" w:cs="Arial"/>
          <w:sz w:val="22"/>
          <w:szCs w:val="22"/>
          <w:lang w:eastAsia="zh-CN"/>
        </w:rPr>
        <w:t xml:space="preserve">                           </w:t>
      </w:r>
      <w:r>
        <w:rPr>
          <w:rFonts w:eastAsia="SimSun" w:cs="Arial"/>
          <w:sz w:val="22"/>
          <w:szCs w:val="22"/>
          <w:lang w:eastAsia="zh-CN"/>
        </w:rPr>
        <w:t xml:space="preserve"> </w:t>
      </w:r>
      <w:r w:rsidRPr="00240C2B">
        <w:rPr>
          <w:rFonts w:eastAsia="SimSun" w:cs="Arial"/>
          <w:sz w:val="22"/>
          <w:szCs w:val="22"/>
          <w:lang w:eastAsia="zh-CN"/>
        </w:rPr>
        <w:t xml:space="preserve">    </w:t>
      </w:r>
    </w:p>
    <w:p w:rsidR="0001637F" w:rsidRDefault="0001637F" w:rsidP="00551F23">
      <w:pPr>
        <w:widowControl/>
        <w:rPr>
          <w:sz w:val="22"/>
          <w:szCs w:val="22"/>
        </w:rPr>
      </w:pPr>
    </w:p>
    <w:p w:rsidR="00D7603B" w:rsidRPr="00E0231E" w:rsidRDefault="00E0231E" w:rsidP="00551F23">
      <w:pPr>
        <w:pStyle w:val="berschrift2"/>
        <w:shd w:val="clear" w:color="auto" w:fill="D9D9D9"/>
        <w:rPr>
          <w:sz w:val="24"/>
          <w:szCs w:val="24"/>
        </w:rPr>
      </w:pPr>
      <w:r w:rsidRPr="00E0231E">
        <w:rPr>
          <w:sz w:val="24"/>
          <w:szCs w:val="24"/>
        </w:rPr>
        <w:t>Erklärung</w:t>
      </w:r>
      <w:r w:rsidR="005909C7" w:rsidRPr="00E0231E">
        <w:rPr>
          <w:b w:val="0"/>
          <w:sz w:val="24"/>
          <w:szCs w:val="24"/>
        </w:rPr>
        <w:t xml:space="preserve"> </w:t>
      </w:r>
      <w:r w:rsidR="00D7603B" w:rsidRPr="00E0231E">
        <w:rPr>
          <w:sz w:val="24"/>
          <w:szCs w:val="24"/>
        </w:rPr>
        <w:t xml:space="preserve">der </w:t>
      </w:r>
      <w:r w:rsidR="0001637F" w:rsidRPr="00E0231E">
        <w:rPr>
          <w:sz w:val="24"/>
          <w:szCs w:val="24"/>
        </w:rPr>
        <w:t xml:space="preserve">LAG </w:t>
      </w:r>
      <w:r w:rsidR="00D7603B" w:rsidRPr="00E0231E">
        <w:rPr>
          <w:sz w:val="24"/>
          <w:szCs w:val="24"/>
        </w:rPr>
        <w:t xml:space="preserve">AktivRegion </w:t>
      </w:r>
      <w:r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0231E">
        <w:rPr>
          <w:sz w:val="24"/>
          <w:szCs w:val="24"/>
        </w:rPr>
        <w:instrText xml:space="preserve"> FORMTEXT </w:instrText>
      </w:r>
      <w:r w:rsidRPr="00E0231E">
        <w:rPr>
          <w:b w:val="0"/>
          <w:sz w:val="24"/>
          <w:szCs w:val="24"/>
        </w:rPr>
      </w:r>
      <w:r w:rsidRPr="00E0231E">
        <w:rPr>
          <w:b w:val="0"/>
          <w:sz w:val="24"/>
          <w:szCs w:val="24"/>
        </w:rPr>
        <w:fldChar w:fldCharType="separate"/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</w:t>
      </w:r>
      <w:r w:rsidR="005909C7" w:rsidRPr="00E0231E">
        <w:rPr>
          <w:sz w:val="24"/>
          <w:szCs w:val="24"/>
        </w:rPr>
        <w:t xml:space="preserve">e.V. </w:t>
      </w:r>
    </w:p>
    <w:p w:rsidR="00E0231E" w:rsidRPr="00E0231E" w:rsidRDefault="00E0231E" w:rsidP="00E0231E">
      <w:pPr>
        <w:rPr>
          <w:sz w:val="24"/>
          <w:szCs w:val="24"/>
        </w:rPr>
      </w:pPr>
    </w:p>
    <w:p w:rsidR="00E0231E" w:rsidRPr="00E0231E" w:rsidRDefault="00E0231E" w:rsidP="00E0231E">
      <w:pPr>
        <w:rPr>
          <w:sz w:val="24"/>
          <w:szCs w:val="24"/>
        </w:rPr>
      </w:pPr>
      <w:r w:rsidRPr="00E0231E">
        <w:rPr>
          <w:sz w:val="24"/>
          <w:szCs w:val="24"/>
        </w:rPr>
        <w:t xml:space="preserve">zu folgendem Projektantrag: </w:t>
      </w:r>
    </w:p>
    <w:p w:rsidR="00D7603B" w:rsidRDefault="00D7603B" w:rsidP="00551F23">
      <w:pPr>
        <w:rPr>
          <w:sz w:val="24"/>
          <w:szCs w:val="24"/>
        </w:rPr>
      </w:pPr>
    </w:p>
    <w:p w:rsidR="00E0231E" w:rsidRPr="00201A3E" w:rsidRDefault="00E0231E" w:rsidP="00551F23">
      <w:pPr>
        <w:rPr>
          <w:sz w:val="24"/>
          <w:szCs w:val="24"/>
        </w:rPr>
      </w:pPr>
      <w:r>
        <w:rPr>
          <w:sz w:val="24"/>
          <w:szCs w:val="24"/>
        </w:rPr>
        <w:t xml:space="preserve">Antrag vom </w:t>
      </w:r>
      <w:r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551F23">
      <w:pPr>
        <w:rPr>
          <w:sz w:val="24"/>
          <w:szCs w:val="24"/>
        </w:rPr>
      </w:pPr>
      <w:r w:rsidRPr="00201A3E">
        <w:rPr>
          <w:sz w:val="24"/>
          <w:szCs w:val="24"/>
        </w:rPr>
        <w:t xml:space="preserve">Projektträger: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9958E0">
      <w:pPr>
        <w:tabs>
          <w:tab w:val="left" w:pos="1290"/>
        </w:tabs>
        <w:rPr>
          <w:sz w:val="24"/>
          <w:szCs w:val="24"/>
        </w:rPr>
      </w:pPr>
      <w:r w:rsidRPr="00201A3E">
        <w:rPr>
          <w:sz w:val="24"/>
          <w:szCs w:val="24"/>
        </w:rPr>
        <w:t xml:space="preserve">Projektname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01637F" w:rsidRDefault="00E0231E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Für das o.a. Projekt wird bestätigt: </w:t>
      </w:r>
    </w:p>
    <w:p w:rsidR="00E0231E" w:rsidRPr="00E341E2" w:rsidRDefault="00E0231E" w:rsidP="00E0231E">
      <w:pPr>
        <w:tabs>
          <w:tab w:val="left" w:pos="567"/>
        </w:tabs>
        <w:rPr>
          <w:rFonts w:cs="Arial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814B67">
        <w:rPr>
          <w:rFonts w:cs="Arial"/>
          <w:sz w:val="24"/>
          <w:szCs w:val="24"/>
        </w:rPr>
      </w:r>
      <w:r w:rsidR="00814B67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Das Vorhaben steht im Einklang mit de</w:t>
      </w:r>
      <w:r w:rsidR="003B760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3B7601">
        <w:rPr>
          <w:rFonts w:cs="Arial"/>
          <w:sz w:val="24"/>
          <w:szCs w:val="24"/>
        </w:rPr>
        <w:t>integrierten</w:t>
      </w:r>
      <w:r>
        <w:rPr>
          <w:rFonts w:cs="Arial"/>
          <w:sz w:val="24"/>
          <w:szCs w:val="24"/>
        </w:rPr>
        <w:t xml:space="preserve"> Entwicklungsstrategie</w:t>
      </w:r>
      <w:r w:rsidR="003B7601">
        <w:rPr>
          <w:rFonts w:cs="Arial"/>
          <w:sz w:val="24"/>
          <w:szCs w:val="24"/>
        </w:rPr>
        <w:t xml:space="preserve"> (IES)</w:t>
      </w:r>
      <w:r>
        <w:rPr>
          <w:rFonts w:cs="Arial"/>
          <w:sz w:val="24"/>
          <w:szCs w:val="24"/>
        </w:rPr>
        <w:t xml:space="preserve"> </w:t>
      </w:r>
      <w:r w:rsidR="003B7601">
        <w:rPr>
          <w:rFonts w:cs="Arial"/>
          <w:sz w:val="24"/>
          <w:szCs w:val="24"/>
        </w:rPr>
        <w:t xml:space="preserve">der LAG AktivRegion </w:t>
      </w:r>
      <w:r w:rsidR="003B7601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3B7601" w:rsidRPr="00E341E2">
        <w:rPr>
          <w:sz w:val="24"/>
          <w:szCs w:val="24"/>
        </w:rPr>
        <w:instrText xml:space="preserve"> FORMTEXT </w:instrText>
      </w:r>
      <w:r w:rsidR="003B7601" w:rsidRPr="00E341E2">
        <w:rPr>
          <w:sz w:val="24"/>
          <w:szCs w:val="24"/>
        </w:rPr>
      </w:r>
      <w:r w:rsidR="003B7601" w:rsidRPr="00E341E2">
        <w:rPr>
          <w:sz w:val="24"/>
          <w:szCs w:val="24"/>
        </w:rPr>
        <w:fldChar w:fldCharType="separate"/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sz w:val="24"/>
          <w:szCs w:val="24"/>
        </w:rPr>
        <w:fldChar w:fldCharType="end"/>
      </w:r>
      <w:r w:rsidR="003B7601">
        <w:rPr>
          <w:sz w:val="24"/>
          <w:szCs w:val="24"/>
        </w:rPr>
        <w:t xml:space="preserve"> e.V.</w:t>
      </w:r>
      <w:r w:rsidR="00E341E2" w:rsidRPr="00E341E2">
        <w:rPr>
          <w:rFonts w:cs="Arial"/>
        </w:rPr>
        <w:t>(Hinweis: Aussage ist entscheidend für die Förderfähigkeit des Projektes)</w:t>
      </w:r>
    </w:p>
    <w:p w:rsidR="00E341E2" w:rsidRDefault="00E341E2" w:rsidP="00E0231E">
      <w:pPr>
        <w:tabs>
          <w:tab w:val="left" w:pos="567"/>
        </w:tabs>
        <w:rPr>
          <w:rFonts w:cs="Arial"/>
          <w:sz w:val="24"/>
          <w:szCs w:val="24"/>
        </w:rPr>
      </w:pPr>
    </w:p>
    <w:p w:rsidR="00E0231E" w:rsidRPr="00201A3E" w:rsidRDefault="00E0231E" w:rsidP="00E0231E">
      <w:pPr>
        <w:tabs>
          <w:tab w:val="left" w:pos="567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814B67">
        <w:rPr>
          <w:rFonts w:cs="Arial"/>
          <w:sz w:val="24"/>
          <w:szCs w:val="24"/>
        </w:rPr>
      </w:r>
      <w:r w:rsidR="00814B67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 xml:space="preserve">Das Vorhaben dient der Umsetzung der </w:t>
      </w:r>
      <w:r w:rsidR="00201A3E">
        <w:rPr>
          <w:rFonts w:cs="Arial"/>
          <w:sz w:val="24"/>
          <w:szCs w:val="24"/>
        </w:rPr>
        <w:t xml:space="preserve">Ziele der Integrierten Entwicklungsstrategie (IES) der LAG AktivRegion </w:t>
      </w:r>
      <w:r w:rsidR="00201A3E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201A3E" w:rsidRPr="00E341E2">
        <w:rPr>
          <w:sz w:val="24"/>
          <w:szCs w:val="24"/>
        </w:rPr>
        <w:instrText xml:space="preserve"> FORMTEXT </w:instrText>
      </w:r>
      <w:r w:rsidR="00201A3E" w:rsidRPr="00E341E2">
        <w:rPr>
          <w:sz w:val="24"/>
          <w:szCs w:val="24"/>
        </w:rPr>
      </w:r>
      <w:r w:rsidR="00201A3E" w:rsidRPr="00E341E2">
        <w:rPr>
          <w:sz w:val="24"/>
          <w:szCs w:val="24"/>
        </w:rPr>
        <w:fldChar w:fldCharType="separate"/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sz w:val="24"/>
          <w:szCs w:val="24"/>
        </w:rPr>
        <w:fldChar w:fldCharType="end"/>
      </w:r>
      <w:r w:rsidR="00201A3E">
        <w:rPr>
          <w:b/>
          <w:sz w:val="24"/>
          <w:szCs w:val="24"/>
        </w:rPr>
        <w:t xml:space="preserve"> </w:t>
      </w:r>
      <w:r w:rsidR="00201A3E" w:rsidRPr="00201A3E">
        <w:rPr>
          <w:sz w:val="24"/>
          <w:szCs w:val="24"/>
        </w:rPr>
        <w:t>e.V.</w:t>
      </w:r>
    </w:p>
    <w:p w:rsidR="00E341E2" w:rsidRPr="00E341E2" w:rsidRDefault="00E341E2" w:rsidP="00E341E2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 xml:space="preserve">(Hinweis: Aussage ist entscheidend für </w:t>
      </w:r>
      <w:r>
        <w:rPr>
          <w:rFonts w:cs="Arial"/>
        </w:rPr>
        <w:t>eine eventuelle Erhöhung der Förderquote</w:t>
      </w:r>
      <w:r w:rsidR="00575725">
        <w:rPr>
          <w:rFonts w:cs="Arial"/>
        </w:rPr>
        <w:t xml:space="preserve"> um 10 %</w:t>
      </w:r>
      <w:r w:rsidR="000A2A07">
        <w:rPr>
          <w:rFonts w:cs="Arial"/>
        </w:rPr>
        <w:t>-Punkte</w:t>
      </w:r>
      <w:r w:rsidRPr="00E341E2">
        <w:rPr>
          <w:rFonts w:cs="Arial"/>
        </w:rPr>
        <w:t>)</w:t>
      </w:r>
    </w:p>
    <w:p w:rsidR="003D2DDC" w:rsidRDefault="003D2DDC" w:rsidP="001F43B9">
      <w:pPr>
        <w:widowControl/>
        <w:tabs>
          <w:tab w:val="left" w:pos="7230"/>
        </w:tabs>
        <w:rPr>
          <w:sz w:val="18"/>
        </w:rPr>
      </w:pPr>
    </w:p>
    <w:p w:rsidR="00575725" w:rsidRDefault="00575725" w:rsidP="009958E0">
      <w:pPr>
        <w:tabs>
          <w:tab w:val="left" w:pos="1290"/>
        </w:tabs>
        <w:rPr>
          <w:sz w:val="24"/>
          <w:szCs w:val="24"/>
        </w:rPr>
      </w:pPr>
    </w:p>
    <w:p w:rsidR="00E0231E" w:rsidRDefault="005B206D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Begründung</w:t>
      </w:r>
      <w:r w:rsidR="00E341E2">
        <w:rPr>
          <w:sz w:val="24"/>
          <w:szCs w:val="24"/>
        </w:rPr>
        <w:t>:</w:t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B721F1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E341E2">
        <w:rPr>
          <w:sz w:val="22"/>
          <w:szCs w:val="22"/>
        </w:rPr>
        <w:t>___________________________________________________</w:t>
      </w:r>
    </w:p>
    <w:p w:rsidR="00E341E2" w:rsidRDefault="00B721F1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Datum                  </w:t>
      </w:r>
      <w:r w:rsidR="00E341E2">
        <w:rPr>
          <w:sz w:val="22"/>
          <w:szCs w:val="22"/>
        </w:rPr>
        <w:t>Unterschrift und Funktion (z.B. Vorsitzender, Regionalmanager)</w:t>
      </w: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  <w:bookmarkStart w:id="0" w:name="_GoBack"/>
      <w:bookmarkEnd w:id="0"/>
    </w:p>
    <w:sectPr w:rsidR="00E341E2" w:rsidSect="00551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67" w:rsidRDefault="00814B67">
      <w:r>
        <w:separator/>
      </w:r>
    </w:p>
  </w:endnote>
  <w:endnote w:type="continuationSeparator" w:id="0">
    <w:p w:rsidR="00814B67" w:rsidRDefault="008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7F" w:rsidRDefault="0001637F">
    <w:pPr>
      <w:pStyle w:val="Fuzeile"/>
    </w:pPr>
    <w:r>
      <w:t>Stand:</w:t>
    </w:r>
    <w:r w:rsidR="00E0231E">
      <w:t xml:space="preserve"> </w:t>
    </w:r>
    <w:r w:rsidR="00A44D6A">
      <w:t>Februar</w:t>
    </w:r>
    <w:r w:rsidR="005A0212" w:rsidRPr="005A0212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67" w:rsidRDefault="00814B67">
      <w:r>
        <w:separator/>
      </w:r>
    </w:p>
  </w:footnote>
  <w:footnote w:type="continuationSeparator" w:id="0">
    <w:p w:rsidR="00814B67" w:rsidRDefault="0081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14" w:rsidRDefault="00ED3C14" w:rsidP="00FD75EF">
    <w:pPr>
      <w:pStyle w:val="Kopfzeile"/>
      <w:tabs>
        <w:tab w:val="clear" w:pos="9072"/>
        <w:tab w:val="right" w:pos="10206"/>
      </w:tabs>
    </w:pPr>
    <w:r>
      <w:tab/>
    </w:r>
    <w:r w:rsidR="00CF45B9">
      <w:tab/>
    </w:r>
    <w:r w:rsidR="000F57CF">
      <w:t xml:space="preserve">Anlage </w:t>
    </w:r>
    <w:r w:rsidR="00E0231E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7" w:rsidRDefault="00147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F9"/>
    <w:multiLevelType w:val="hybridMultilevel"/>
    <w:tmpl w:val="CE74CF78"/>
    <w:lvl w:ilvl="0" w:tplc="84B8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6856"/>
    <w:multiLevelType w:val="hybridMultilevel"/>
    <w:tmpl w:val="D85E1FAE"/>
    <w:lvl w:ilvl="0" w:tplc="63D2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9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02A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F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B366B"/>
    <w:multiLevelType w:val="hybridMultilevel"/>
    <w:tmpl w:val="D8CE1602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A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240518"/>
    <w:multiLevelType w:val="hybridMultilevel"/>
    <w:tmpl w:val="10781D1E"/>
    <w:lvl w:ilvl="0" w:tplc="BA2A7252">
      <w:start w:val="1"/>
      <w:numFmt w:val="bullet"/>
      <w:lvlText w:val=""/>
      <w:lvlJc w:val="left"/>
      <w:pPr>
        <w:tabs>
          <w:tab w:val="num" w:pos="2974"/>
        </w:tabs>
        <w:ind w:left="2974" w:hanging="567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1E372B"/>
    <w:multiLevelType w:val="multilevel"/>
    <w:tmpl w:val="E7EC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01FE9"/>
    <w:multiLevelType w:val="hybridMultilevel"/>
    <w:tmpl w:val="C9AEA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FE7"/>
    <w:multiLevelType w:val="hybridMultilevel"/>
    <w:tmpl w:val="28B8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1B"/>
    <w:multiLevelType w:val="hybridMultilevel"/>
    <w:tmpl w:val="245AF1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71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D34E0F"/>
    <w:multiLevelType w:val="hybridMultilevel"/>
    <w:tmpl w:val="B4DCCD22"/>
    <w:lvl w:ilvl="0" w:tplc="0407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2D351913"/>
    <w:multiLevelType w:val="hybridMultilevel"/>
    <w:tmpl w:val="5A5A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B4F1F"/>
    <w:multiLevelType w:val="singleLevel"/>
    <w:tmpl w:val="23FAA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10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570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74322"/>
    <w:multiLevelType w:val="hybridMultilevel"/>
    <w:tmpl w:val="5ADAE6E4"/>
    <w:lvl w:ilvl="0" w:tplc="8FC29A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1E8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DB43B1"/>
    <w:multiLevelType w:val="hybridMultilevel"/>
    <w:tmpl w:val="A5203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B67F4"/>
    <w:multiLevelType w:val="hybridMultilevel"/>
    <w:tmpl w:val="1056FF78"/>
    <w:lvl w:ilvl="0" w:tplc="AC6066AE">
      <w:start w:val="1"/>
      <w:numFmt w:val="bullet"/>
      <w:pStyle w:val="Pfeil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B30AA1"/>
    <w:multiLevelType w:val="multilevel"/>
    <w:tmpl w:val="CC4635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EE2124"/>
    <w:multiLevelType w:val="multilevel"/>
    <w:tmpl w:val="72B2A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A3C09"/>
    <w:multiLevelType w:val="hybridMultilevel"/>
    <w:tmpl w:val="B2AA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27104"/>
    <w:multiLevelType w:val="hybridMultilevel"/>
    <w:tmpl w:val="E7EC0F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B7C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AC4200"/>
    <w:multiLevelType w:val="hybridMultilevel"/>
    <w:tmpl w:val="06C8A9D0"/>
    <w:lvl w:ilvl="0" w:tplc="89E0E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E4E87"/>
    <w:multiLevelType w:val="hybridMultilevel"/>
    <w:tmpl w:val="89B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3AC6"/>
    <w:multiLevelType w:val="hybridMultilevel"/>
    <w:tmpl w:val="FFEC8AF8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52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F75C7"/>
    <w:multiLevelType w:val="multilevel"/>
    <w:tmpl w:val="50CC3A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210BB3"/>
    <w:multiLevelType w:val="hybridMultilevel"/>
    <w:tmpl w:val="0D6AE594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3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05619A"/>
    <w:multiLevelType w:val="hybridMultilevel"/>
    <w:tmpl w:val="15E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4D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6B0178"/>
    <w:multiLevelType w:val="hybridMultilevel"/>
    <w:tmpl w:val="7BEA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7"/>
  </w:num>
  <w:num w:numId="5">
    <w:abstractNumId w:val="28"/>
  </w:num>
  <w:num w:numId="6">
    <w:abstractNumId w:val="21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24"/>
  </w:num>
  <w:num w:numId="12">
    <w:abstractNumId w:val="4"/>
  </w:num>
  <w:num w:numId="13">
    <w:abstractNumId w:val="17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9"/>
  </w:num>
  <w:num w:numId="22">
    <w:abstractNumId w:val="5"/>
  </w:num>
  <w:num w:numId="23">
    <w:abstractNumId w:val="29"/>
  </w:num>
  <w:num w:numId="24">
    <w:abstractNumId w:val="2"/>
  </w:num>
  <w:num w:numId="25">
    <w:abstractNumId w:val="7"/>
  </w:num>
  <w:num w:numId="26">
    <w:abstractNumId w:val="31"/>
  </w:num>
  <w:num w:numId="27">
    <w:abstractNumId w:val="32"/>
  </w:num>
  <w:num w:numId="28">
    <w:abstractNumId w:val="3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  <w:num w:numId="33">
    <w:abstractNumId w:val="0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D"/>
    <w:rsid w:val="0000000E"/>
    <w:rsid w:val="0000228E"/>
    <w:rsid w:val="0000667B"/>
    <w:rsid w:val="0001637F"/>
    <w:rsid w:val="00033581"/>
    <w:rsid w:val="000406D2"/>
    <w:rsid w:val="00042C8F"/>
    <w:rsid w:val="00046210"/>
    <w:rsid w:val="000505DA"/>
    <w:rsid w:val="000613FE"/>
    <w:rsid w:val="00065F3A"/>
    <w:rsid w:val="000747B4"/>
    <w:rsid w:val="0008050F"/>
    <w:rsid w:val="00082A1B"/>
    <w:rsid w:val="00091FF8"/>
    <w:rsid w:val="00094EA5"/>
    <w:rsid w:val="000A2A07"/>
    <w:rsid w:val="000A3558"/>
    <w:rsid w:val="000B4915"/>
    <w:rsid w:val="000C0D1B"/>
    <w:rsid w:val="000D5AAF"/>
    <w:rsid w:val="000E54C6"/>
    <w:rsid w:val="000F05F5"/>
    <w:rsid w:val="000F5011"/>
    <w:rsid w:val="000F57CF"/>
    <w:rsid w:val="000F7338"/>
    <w:rsid w:val="001033E7"/>
    <w:rsid w:val="00103778"/>
    <w:rsid w:val="00122301"/>
    <w:rsid w:val="00125249"/>
    <w:rsid w:val="00127B23"/>
    <w:rsid w:val="00137D78"/>
    <w:rsid w:val="00142713"/>
    <w:rsid w:val="001476D7"/>
    <w:rsid w:val="00151492"/>
    <w:rsid w:val="001640B9"/>
    <w:rsid w:val="00174C54"/>
    <w:rsid w:val="00177E09"/>
    <w:rsid w:val="00183FAF"/>
    <w:rsid w:val="00185D42"/>
    <w:rsid w:val="00186404"/>
    <w:rsid w:val="00190BA2"/>
    <w:rsid w:val="0019761D"/>
    <w:rsid w:val="001A46EA"/>
    <w:rsid w:val="001A6DE8"/>
    <w:rsid w:val="001A7CA8"/>
    <w:rsid w:val="001B1E2E"/>
    <w:rsid w:val="001D4A5A"/>
    <w:rsid w:val="001F43B9"/>
    <w:rsid w:val="001F7836"/>
    <w:rsid w:val="001F78BB"/>
    <w:rsid w:val="00201A3E"/>
    <w:rsid w:val="00206916"/>
    <w:rsid w:val="00230AB1"/>
    <w:rsid w:val="00235643"/>
    <w:rsid w:val="00240AD6"/>
    <w:rsid w:val="00240C2B"/>
    <w:rsid w:val="002445D8"/>
    <w:rsid w:val="0024686C"/>
    <w:rsid w:val="002516AA"/>
    <w:rsid w:val="00251F2F"/>
    <w:rsid w:val="002576C3"/>
    <w:rsid w:val="00264214"/>
    <w:rsid w:val="0026438C"/>
    <w:rsid w:val="00277C24"/>
    <w:rsid w:val="00285387"/>
    <w:rsid w:val="002915D3"/>
    <w:rsid w:val="002A0216"/>
    <w:rsid w:val="002A2AD2"/>
    <w:rsid w:val="002A70BF"/>
    <w:rsid w:val="002B19D3"/>
    <w:rsid w:val="002B7F6B"/>
    <w:rsid w:val="002E47B3"/>
    <w:rsid w:val="002E5EFE"/>
    <w:rsid w:val="002F3CD1"/>
    <w:rsid w:val="00327292"/>
    <w:rsid w:val="003533EC"/>
    <w:rsid w:val="00360841"/>
    <w:rsid w:val="00366216"/>
    <w:rsid w:val="003675EE"/>
    <w:rsid w:val="00372913"/>
    <w:rsid w:val="003804FD"/>
    <w:rsid w:val="0039056E"/>
    <w:rsid w:val="0039573F"/>
    <w:rsid w:val="003973C8"/>
    <w:rsid w:val="003B7601"/>
    <w:rsid w:val="003C7906"/>
    <w:rsid w:val="003D2DDC"/>
    <w:rsid w:val="003D5CDE"/>
    <w:rsid w:val="003E33D3"/>
    <w:rsid w:val="003E78BE"/>
    <w:rsid w:val="003F7324"/>
    <w:rsid w:val="00404CE2"/>
    <w:rsid w:val="00421EA3"/>
    <w:rsid w:val="004375DF"/>
    <w:rsid w:val="00444194"/>
    <w:rsid w:val="00444EE2"/>
    <w:rsid w:val="00446452"/>
    <w:rsid w:val="00446792"/>
    <w:rsid w:val="0045219B"/>
    <w:rsid w:val="004624DA"/>
    <w:rsid w:val="00467B03"/>
    <w:rsid w:val="00473152"/>
    <w:rsid w:val="00490622"/>
    <w:rsid w:val="004A0E6E"/>
    <w:rsid w:val="004A3B03"/>
    <w:rsid w:val="004A4384"/>
    <w:rsid w:val="004A62DD"/>
    <w:rsid w:val="004B5694"/>
    <w:rsid w:val="004D7EB6"/>
    <w:rsid w:val="004E12E0"/>
    <w:rsid w:val="004E5D07"/>
    <w:rsid w:val="004E7EFD"/>
    <w:rsid w:val="004F35E4"/>
    <w:rsid w:val="004F41F5"/>
    <w:rsid w:val="004F597F"/>
    <w:rsid w:val="00503EF2"/>
    <w:rsid w:val="005063AA"/>
    <w:rsid w:val="0051268A"/>
    <w:rsid w:val="0053214D"/>
    <w:rsid w:val="0053247B"/>
    <w:rsid w:val="005408F4"/>
    <w:rsid w:val="005444ED"/>
    <w:rsid w:val="00545459"/>
    <w:rsid w:val="00551F23"/>
    <w:rsid w:val="0055467B"/>
    <w:rsid w:val="00564A10"/>
    <w:rsid w:val="00566924"/>
    <w:rsid w:val="00575039"/>
    <w:rsid w:val="00575725"/>
    <w:rsid w:val="0058399D"/>
    <w:rsid w:val="005909C7"/>
    <w:rsid w:val="00591CAF"/>
    <w:rsid w:val="00591FEA"/>
    <w:rsid w:val="005977B8"/>
    <w:rsid w:val="005A0212"/>
    <w:rsid w:val="005A503D"/>
    <w:rsid w:val="005B18E0"/>
    <w:rsid w:val="005B206D"/>
    <w:rsid w:val="005B5812"/>
    <w:rsid w:val="005B7A83"/>
    <w:rsid w:val="005C0E1C"/>
    <w:rsid w:val="005C46B4"/>
    <w:rsid w:val="005D236F"/>
    <w:rsid w:val="005D4C89"/>
    <w:rsid w:val="005D61E5"/>
    <w:rsid w:val="005D6A8A"/>
    <w:rsid w:val="005E142F"/>
    <w:rsid w:val="005F403C"/>
    <w:rsid w:val="005F6D98"/>
    <w:rsid w:val="00611DDE"/>
    <w:rsid w:val="00614478"/>
    <w:rsid w:val="006248EB"/>
    <w:rsid w:val="006277C6"/>
    <w:rsid w:val="00670780"/>
    <w:rsid w:val="00673EB3"/>
    <w:rsid w:val="00682A52"/>
    <w:rsid w:val="0069182D"/>
    <w:rsid w:val="00696FD0"/>
    <w:rsid w:val="006A2D15"/>
    <w:rsid w:val="006A61B6"/>
    <w:rsid w:val="006B7D6E"/>
    <w:rsid w:val="006D073F"/>
    <w:rsid w:val="006E4125"/>
    <w:rsid w:val="006F2489"/>
    <w:rsid w:val="006F551F"/>
    <w:rsid w:val="00707D4B"/>
    <w:rsid w:val="00752205"/>
    <w:rsid w:val="007709FA"/>
    <w:rsid w:val="007722A6"/>
    <w:rsid w:val="007728C6"/>
    <w:rsid w:val="00773DDA"/>
    <w:rsid w:val="00775816"/>
    <w:rsid w:val="007768A8"/>
    <w:rsid w:val="00776AA3"/>
    <w:rsid w:val="00786123"/>
    <w:rsid w:val="00790147"/>
    <w:rsid w:val="007A1BE1"/>
    <w:rsid w:val="007A35DF"/>
    <w:rsid w:val="007A6228"/>
    <w:rsid w:val="007C04B1"/>
    <w:rsid w:val="007C1464"/>
    <w:rsid w:val="007C4CDD"/>
    <w:rsid w:val="007C6BA0"/>
    <w:rsid w:val="007D07A7"/>
    <w:rsid w:val="007D4CC6"/>
    <w:rsid w:val="007F56B8"/>
    <w:rsid w:val="008077EF"/>
    <w:rsid w:val="00814B67"/>
    <w:rsid w:val="00824CB0"/>
    <w:rsid w:val="008330AD"/>
    <w:rsid w:val="00833612"/>
    <w:rsid w:val="0084581B"/>
    <w:rsid w:val="00847D65"/>
    <w:rsid w:val="008512F9"/>
    <w:rsid w:val="008533FC"/>
    <w:rsid w:val="00853FE0"/>
    <w:rsid w:val="00854B40"/>
    <w:rsid w:val="00865BD5"/>
    <w:rsid w:val="00874E13"/>
    <w:rsid w:val="008813AE"/>
    <w:rsid w:val="008B79DF"/>
    <w:rsid w:val="008C6E28"/>
    <w:rsid w:val="008D1DEF"/>
    <w:rsid w:val="008D69E1"/>
    <w:rsid w:val="008D7E19"/>
    <w:rsid w:val="008F5E1E"/>
    <w:rsid w:val="00900260"/>
    <w:rsid w:val="00922F1B"/>
    <w:rsid w:val="00927DE3"/>
    <w:rsid w:val="0093167F"/>
    <w:rsid w:val="00931F51"/>
    <w:rsid w:val="00937E7D"/>
    <w:rsid w:val="0095595F"/>
    <w:rsid w:val="00972F6B"/>
    <w:rsid w:val="00973FBD"/>
    <w:rsid w:val="00975482"/>
    <w:rsid w:val="009778CE"/>
    <w:rsid w:val="00982145"/>
    <w:rsid w:val="0098327B"/>
    <w:rsid w:val="00992BE7"/>
    <w:rsid w:val="009933EB"/>
    <w:rsid w:val="00994163"/>
    <w:rsid w:val="009958E0"/>
    <w:rsid w:val="00995A99"/>
    <w:rsid w:val="009A59FC"/>
    <w:rsid w:val="009A6003"/>
    <w:rsid w:val="009A6CD8"/>
    <w:rsid w:val="009A7625"/>
    <w:rsid w:val="009B4567"/>
    <w:rsid w:val="009C5F0B"/>
    <w:rsid w:val="009C7B94"/>
    <w:rsid w:val="009D2D5E"/>
    <w:rsid w:val="009E5B54"/>
    <w:rsid w:val="009E6509"/>
    <w:rsid w:val="00A0463C"/>
    <w:rsid w:val="00A06CD0"/>
    <w:rsid w:val="00A23064"/>
    <w:rsid w:val="00A3188C"/>
    <w:rsid w:val="00A36929"/>
    <w:rsid w:val="00A44D6A"/>
    <w:rsid w:val="00A45191"/>
    <w:rsid w:val="00A54782"/>
    <w:rsid w:val="00A60EF0"/>
    <w:rsid w:val="00A7700D"/>
    <w:rsid w:val="00A81E6B"/>
    <w:rsid w:val="00A850E0"/>
    <w:rsid w:val="00A904AA"/>
    <w:rsid w:val="00AA3B98"/>
    <w:rsid w:val="00AA4BAF"/>
    <w:rsid w:val="00AA6CD8"/>
    <w:rsid w:val="00AB0EC3"/>
    <w:rsid w:val="00AB3D72"/>
    <w:rsid w:val="00AB6ED1"/>
    <w:rsid w:val="00AC194E"/>
    <w:rsid w:val="00AC49D1"/>
    <w:rsid w:val="00AD076E"/>
    <w:rsid w:val="00AD5A42"/>
    <w:rsid w:val="00AD7FD0"/>
    <w:rsid w:val="00AE62DF"/>
    <w:rsid w:val="00AF64DC"/>
    <w:rsid w:val="00AF7787"/>
    <w:rsid w:val="00B00030"/>
    <w:rsid w:val="00B06320"/>
    <w:rsid w:val="00B1633F"/>
    <w:rsid w:val="00B22A30"/>
    <w:rsid w:val="00B33DA8"/>
    <w:rsid w:val="00B33FC0"/>
    <w:rsid w:val="00B34E2E"/>
    <w:rsid w:val="00B3694A"/>
    <w:rsid w:val="00B436CD"/>
    <w:rsid w:val="00B71D1F"/>
    <w:rsid w:val="00B721F1"/>
    <w:rsid w:val="00B764B4"/>
    <w:rsid w:val="00B831FB"/>
    <w:rsid w:val="00B84D7A"/>
    <w:rsid w:val="00B85D80"/>
    <w:rsid w:val="00B865CE"/>
    <w:rsid w:val="00BA1FD8"/>
    <w:rsid w:val="00BA352D"/>
    <w:rsid w:val="00BA71B4"/>
    <w:rsid w:val="00BB2900"/>
    <w:rsid w:val="00BC1346"/>
    <w:rsid w:val="00BC5E76"/>
    <w:rsid w:val="00BE1469"/>
    <w:rsid w:val="00BE40E5"/>
    <w:rsid w:val="00BE6277"/>
    <w:rsid w:val="00BF0F1B"/>
    <w:rsid w:val="00BF6FDF"/>
    <w:rsid w:val="00C1134C"/>
    <w:rsid w:val="00C121FB"/>
    <w:rsid w:val="00C3209D"/>
    <w:rsid w:val="00C543DA"/>
    <w:rsid w:val="00C57B91"/>
    <w:rsid w:val="00C645C7"/>
    <w:rsid w:val="00C83479"/>
    <w:rsid w:val="00CA204F"/>
    <w:rsid w:val="00CA7FE5"/>
    <w:rsid w:val="00CB4151"/>
    <w:rsid w:val="00CB5EB3"/>
    <w:rsid w:val="00CC2F75"/>
    <w:rsid w:val="00CC4E34"/>
    <w:rsid w:val="00CD5F65"/>
    <w:rsid w:val="00CE7369"/>
    <w:rsid w:val="00CF45B9"/>
    <w:rsid w:val="00D07A4F"/>
    <w:rsid w:val="00D13322"/>
    <w:rsid w:val="00D21917"/>
    <w:rsid w:val="00D22DFD"/>
    <w:rsid w:val="00D3639C"/>
    <w:rsid w:val="00D54750"/>
    <w:rsid w:val="00D7603B"/>
    <w:rsid w:val="00D93514"/>
    <w:rsid w:val="00DA5CDF"/>
    <w:rsid w:val="00DB78AD"/>
    <w:rsid w:val="00DC3727"/>
    <w:rsid w:val="00DC56B3"/>
    <w:rsid w:val="00DC66CE"/>
    <w:rsid w:val="00DE23B8"/>
    <w:rsid w:val="00DF2610"/>
    <w:rsid w:val="00DF2C85"/>
    <w:rsid w:val="00E0231E"/>
    <w:rsid w:val="00E0625A"/>
    <w:rsid w:val="00E2323F"/>
    <w:rsid w:val="00E23C36"/>
    <w:rsid w:val="00E27F85"/>
    <w:rsid w:val="00E32334"/>
    <w:rsid w:val="00E341E2"/>
    <w:rsid w:val="00E4000F"/>
    <w:rsid w:val="00E40AFC"/>
    <w:rsid w:val="00E41932"/>
    <w:rsid w:val="00E43935"/>
    <w:rsid w:val="00E647C5"/>
    <w:rsid w:val="00E67486"/>
    <w:rsid w:val="00E80A05"/>
    <w:rsid w:val="00E8439D"/>
    <w:rsid w:val="00E85F04"/>
    <w:rsid w:val="00E90AA9"/>
    <w:rsid w:val="00E94692"/>
    <w:rsid w:val="00EB372E"/>
    <w:rsid w:val="00EB393A"/>
    <w:rsid w:val="00EB7277"/>
    <w:rsid w:val="00EC1B3A"/>
    <w:rsid w:val="00EC52C0"/>
    <w:rsid w:val="00ED0007"/>
    <w:rsid w:val="00ED130B"/>
    <w:rsid w:val="00ED3C14"/>
    <w:rsid w:val="00EE0C69"/>
    <w:rsid w:val="00EE7AE1"/>
    <w:rsid w:val="00EF2528"/>
    <w:rsid w:val="00F12866"/>
    <w:rsid w:val="00F12EDF"/>
    <w:rsid w:val="00F15F54"/>
    <w:rsid w:val="00F2794B"/>
    <w:rsid w:val="00F32BB4"/>
    <w:rsid w:val="00F47E38"/>
    <w:rsid w:val="00F60FEE"/>
    <w:rsid w:val="00F671EA"/>
    <w:rsid w:val="00F73A70"/>
    <w:rsid w:val="00F73D8A"/>
    <w:rsid w:val="00F84BCE"/>
    <w:rsid w:val="00F86145"/>
    <w:rsid w:val="00F873C3"/>
    <w:rsid w:val="00F924A7"/>
    <w:rsid w:val="00F933E7"/>
    <w:rsid w:val="00FB0D5A"/>
    <w:rsid w:val="00FD75EF"/>
    <w:rsid w:val="00FE4D4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85F70"/>
  <w15:docId w15:val="{F58716A8-7215-4F15-AF5E-BEF9CC5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03\Wolf\Formulare%20Leader%20+\Leader%20Projekt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9C1C-8676-4BD6-89B6-94B04657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Projektantrag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 / Hauptamt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Adamos, Joselito (Innenministerium)</cp:lastModifiedBy>
  <cp:revision>11</cp:revision>
  <cp:lastPrinted>2015-10-22T13:54:00Z</cp:lastPrinted>
  <dcterms:created xsi:type="dcterms:W3CDTF">2018-10-16T13:59:00Z</dcterms:created>
  <dcterms:modified xsi:type="dcterms:W3CDTF">2024-02-12T16:36:00Z</dcterms:modified>
</cp:coreProperties>
</file>